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547AC1" w14:textId="2924F035" w:rsidR="00D22A83" w:rsidRPr="00D22A83" w:rsidRDefault="00D22A83" w:rsidP="00D22A83">
      <w:pPr>
        <w:pStyle w:val="Heading1"/>
        <w:jc w:val="center"/>
        <w:rPr>
          <w:sz w:val="96"/>
          <w:lang w:val="en-SG"/>
        </w:rPr>
      </w:pPr>
      <w:r w:rsidRPr="00D22A83">
        <w:rPr>
          <w:sz w:val="96"/>
          <w:lang w:val="en-SG"/>
        </w:rPr>
        <w:t>Italian</w:t>
      </w:r>
    </w:p>
    <w:p w14:paraId="67B878D7" w14:textId="77777777" w:rsidR="00CF22A9" w:rsidRDefault="00CF22A9" w:rsidP="00CF22A9">
      <w:pPr>
        <w:pStyle w:val="ListParagraph"/>
        <w:rPr>
          <w:lang w:val="en-SG"/>
        </w:rPr>
      </w:pPr>
    </w:p>
    <w:p w14:paraId="4A129320" w14:textId="2886F6B2" w:rsidR="00AC4AE3" w:rsidRPr="00551014" w:rsidRDefault="00AC4AE3" w:rsidP="00D22A83">
      <w:pPr>
        <w:pStyle w:val="ListParagraph"/>
        <w:numPr>
          <w:ilvl w:val="0"/>
          <w:numId w:val="1"/>
        </w:numPr>
        <w:rPr>
          <w:b/>
          <w:lang w:val="en-SG"/>
        </w:rPr>
      </w:pPr>
      <w:proofErr w:type="spellStart"/>
      <w:r w:rsidRPr="00551014">
        <w:rPr>
          <w:b/>
          <w:lang w:val="en-SG"/>
        </w:rPr>
        <w:t>Estinto</w:t>
      </w:r>
      <w:proofErr w:type="spellEnd"/>
    </w:p>
    <w:p w14:paraId="4233FFDE" w14:textId="62E699E3" w:rsidR="00DA6885" w:rsidRPr="00551014" w:rsidRDefault="00DA6885" w:rsidP="00AC4AE3">
      <w:pPr>
        <w:pStyle w:val="ListParagraph"/>
        <w:numPr>
          <w:ilvl w:val="0"/>
          <w:numId w:val="10"/>
        </w:numPr>
        <w:rPr>
          <w:lang w:val="en-SG"/>
        </w:rPr>
      </w:pPr>
      <w:r w:rsidRPr="00551014">
        <w:rPr>
          <w:lang w:val="en-SG"/>
        </w:rPr>
        <w:t>Fairly fast</w:t>
      </w:r>
    </w:p>
    <w:p w14:paraId="43AA8549" w14:textId="094A1EA5" w:rsidR="00DA6885" w:rsidRPr="00551014" w:rsidRDefault="00DA6885" w:rsidP="00AC4AE3">
      <w:pPr>
        <w:pStyle w:val="ListParagraph"/>
        <w:numPr>
          <w:ilvl w:val="0"/>
          <w:numId w:val="10"/>
        </w:numPr>
        <w:rPr>
          <w:lang w:val="en-SG"/>
        </w:rPr>
      </w:pPr>
      <w:r w:rsidRPr="00551014">
        <w:rPr>
          <w:lang w:val="en-SG"/>
        </w:rPr>
        <w:t xml:space="preserve">Broadening </w:t>
      </w:r>
    </w:p>
    <w:p w14:paraId="7B8653B7" w14:textId="7DF7BC1E" w:rsidR="004B0B03" w:rsidRPr="00551014" w:rsidRDefault="004B0B03" w:rsidP="00AC4AE3">
      <w:pPr>
        <w:pStyle w:val="ListParagraph"/>
        <w:numPr>
          <w:ilvl w:val="0"/>
          <w:numId w:val="10"/>
        </w:numPr>
        <w:rPr>
          <w:lang w:val="en-SG"/>
        </w:rPr>
      </w:pPr>
      <w:r w:rsidRPr="00551014">
        <w:rPr>
          <w:lang w:val="en-SG"/>
        </w:rPr>
        <w:t xml:space="preserve">Less </w:t>
      </w:r>
    </w:p>
    <w:p w14:paraId="31E45B6F" w14:textId="0CEB9ED3" w:rsidR="00551014" w:rsidRDefault="00AC4AE3" w:rsidP="00551014">
      <w:pPr>
        <w:pStyle w:val="ListParagraph"/>
        <w:numPr>
          <w:ilvl w:val="0"/>
          <w:numId w:val="10"/>
        </w:numPr>
        <w:rPr>
          <w:lang w:val="en-SG"/>
        </w:rPr>
      </w:pPr>
      <w:r w:rsidRPr="00551014">
        <w:rPr>
          <w:lang w:val="en-SG"/>
        </w:rPr>
        <w:t>As soft as possible</w:t>
      </w:r>
    </w:p>
    <w:p w14:paraId="4638AB2B" w14:textId="77777777" w:rsidR="00551014" w:rsidRPr="00551014" w:rsidRDefault="00551014" w:rsidP="00551014">
      <w:pPr>
        <w:rPr>
          <w:lang w:val="en-SG"/>
        </w:rPr>
      </w:pPr>
    </w:p>
    <w:p w14:paraId="2EF9CEB8" w14:textId="798BEBCE" w:rsidR="00D22A83" w:rsidRPr="00551014" w:rsidRDefault="00AC4AE3" w:rsidP="00D22A83">
      <w:pPr>
        <w:pStyle w:val="ListParagraph"/>
        <w:numPr>
          <w:ilvl w:val="0"/>
          <w:numId w:val="1"/>
        </w:numPr>
        <w:rPr>
          <w:b/>
          <w:lang w:val="en-SG"/>
        </w:rPr>
      </w:pPr>
      <w:proofErr w:type="spellStart"/>
      <w:r w:rsidRPr="00551014">
        <w:rPr>
          <w:b/>
          <w:lang w:val="en-SG"/>
        </w:rPr>
        <w:t>Attaca</w:t>
      </w:r>
      <w:proofErr w:type="spellEnd"/>
      <w:r w:rsidRPr="00551014">
        <w:rPr>
          <w:b/>
          <w:lang w:val="en-SG"/>
        </w:rPr>
        <w:t xml:space="preserve"> </w:t>
      </w:r>
    </w:p>
    <w:p w14:paraId="1F48CEA8" w14:textId="77777777" w:rsidR="00551014" w:rsidRPr="00551014" w:rsidRDefault="00551014" w:rsidP="00AC4AE3">
      <w:pPr>
        <w:pStyle w:val="ListParagraph"/>
        <w:numPr>
          <w:ilvl w:val="0"/>
          <w:numId w:val="10"/>
        </w:numPr>
        <w:rPr>
          <w:lang w:val="en-SG"/>
        </w:rPr>
      </w:pPr>
      <w:r w:rsidRPr="00551014">
        <w:rPr>
          <w:lang w:val="en-SG"/>
        </w:rPr>
        <w:t xml:space="preserve">Bold, strong </w:t>
      </w:r>
    </w:p>
    <w:p w14:paraId="07E23BCB" w14:textId="7F529C72" w:rsidR="00AC4AE3" w:rsidRPr="00551014" w:rsidRDefault="00AC4AE3" w:rsidP="00AC4AE3">
      <w:pPr>
        <w:pStyle w:val="ListParagraph"/>
        <w:numPr>
          <w:ilvl w:val="0"/>
          <w:numId w:val="10"/>
        </w:numPr>
        <w:rPr>
          <w:lang w:val="en-SG"/>
        </w:rPr>
      </w:pPr>
      <w:r w:rsidRPr="00551014">
        <w:rPr>
          <w:lang w:val="en-SG"/>
        </w:rPr>
        <w:t>Go straight on</w:t>
      </w:r>
    </w:p>
    <w:p w14:paraId="09915799" w14:textId="4D472DB1" w:rsidR="00DA6885" w:rsidRPr="00551014" w:rsidRDefault="00DA6885" w:rsidP="00AC4AE3">
      <w:pPr>
        <w:pStyle w:val="ListParagraph"/>
        <w:numPr>
          <w:ilvl w:val="0"/>
          <w:numId w:val="10"/>
        </w:numPr>
        <w:rPr>
          <w:lang w:val="en-SG"/>
        </w:rPr>
      </w:pPr>
      <w:r w:rsidRPr="00551014">
        <w:rPr>
          <w:lang w:val="en-SG"/>
        </w:rPr>
        <w:t>Getting softer, dying away</w:t>
      </w:r>
    </w:p>
    <w:p w14:paraId="3EB0C2E2" w14:textId="629BB49C" w:rsidR="00DA6885" w:rsidRDefault="00551014" w:rsidP="00AC4AE3">
      <w:pPr>
        <w:pStyle w:val="ListParagraph"/>
        <w:numPr>
          <w:ilvl w:val="0"/>
          <w:numId w:val="10"/>
        </w:numPr>
        <w:rPr>
          <w:lang w:val="en-SG"/>
        </w:rPr>
      </w:pPr>
      <w:r w:rsidRPr="00551014">
        <w:rPr>
          <w:lang w:val="en-SG"/>
        </w:rPr>
        <w:t xml:space="preserve">With some freedom of time </w:t>
      </w:r>
    </w:p>
    <w:p w14:paraId="0A6CB8F7" w14:textId="77777777" w:rsidR="00551014" w:rsidRPr="00551014" w:rsidRDefault="00551014" w:rsidP="00551014">
      <w:pPr>
        <w:rPr>
          <w:lang w:val="en-SG"/>
        </w:rPr>
      </w:pPr>
    </w:p>
    <w:p w14:paraId="7A5E8C4C" w14:textId="360D666F" w:rsidR="00AC4AE3" w:rsidRPr="00551014" w:rsidRDefault="00AC4AE3" w:rsidP="00D22A83">
      <w:pPr>
        <w:pStyle w:val="ListParagraph"/>
        <w:numPr>
          <w:ilvl w:val="0"/>
          <w:numId w:val="1"/>
        </w:numPr>
        <w:rPr>
          <w:b/>
          <w:lang w:val="en-SG"/>
        </w:rPr>
      </w:pPr>
      <w:r w:rsidRPr="00551014">
        <w:rPr>
          <w:b/>
          <w:lang w:val="en-SG"/>
        </w:rPr>
        <w:t xml:space="preserve">Pochettino, </w:t>
      </w:r>
      <w:proofErr w:type="spellStart"/>
      <w:r w:rsidRPr="00551014">
        <w:rPr>
          <w:b/>
          <w:lang w:val="en-SG"/>
        </w:rPr>
        <w:t>poch</w:t>
      </w:r>
      <w:proofErr w:type="spellEnd"/>
      <w:r w:rsidRPr="00551014">
        <w:rPr>
          <w:b/>
          <w:lang w:val="en-SG"/>
        </w:rPr>
        <w:t xml:space="preserve">. </w:t>
      </w:r>
    </w:p>
    <w:p w14:paraId="475A80CA" w14:textId="77777777" w:rsidR="00DA6885" w:rsidRPr="00551014" w:rsidRDefault="00DA6885" w:rsidP="00AC4AE3">
      <w:pPr>
        <w:pStyle w:val="ListParagraph"/>
        <w:numPr>
          <w:ilvl w:val="0"/>
          <w:numId w:val="10"/>
        </w:numPr>
        <w:rPr>
          <w:lang w:val="en-SG"/>
        </w:rPr>
      </w:pPr>
      <w:r w:rsidRPr="00551014">
        <w:rPr>
          <w:lang w:val="en-SG"/>
        </w:rPr>
        <w:t>Proper, exact</w:t>
      </w:r>
    </w:p>
    <w:p w14:paraId="3B1F6DFE" w14:textId="2D32720F" w:rsidR="00AC4AE3" w:rsidRPr="00551014" w:rsidRDefault="00AC4AE3" w:rsidP="00AC4AE3">
      <w:pPr>
        <w:pStyle w:val="ListParagraph"/>
        <w:numPr>
          <w:ilvl w:val="0"/>
          <w:numId w:val="10"/>
        </w:numPr>
        <w:rPr>
          <w:lang w:val="en-SG"/>
        </w:rPr>
      </w:pPr>
      <w:r w:rsidRPr="00551014">
        <w:rPr>
          <w:lang w:val="en-SG"/>
        </w:rPr>
        <w:t xml:space="preserve">Rather little </w:t>
      </w:r>
    </w:p>
    <w:p w14:paraId="034E7F8C" w14:textId="2B3C6A44" w:rsidR="004B0B03" w:rsidRPr="00551014" w:rsidRDefault="004B0B03" w:rsidP="00AC4AE3">
      <w:pPr>
        <w:pStyle w:val="ListParagraph"/>
        <w:numPr>
          <w:ilvl w:val="0"/>
          <w:numId w:val="10"/>
        </w:numPr>
        <w:rPr>
          <w:lang w:val="en-SG"/>
        </w:rPr>
      </w:pPr>
      <w:r w:rsidRPr="00551014">
        <w:rPr>
          <w:lang w:val="en-SG"/>
        </w:rPr>
        <w:t xml:space="preserve">Lively </w:t>
      </w:r>
    </w:p>
    <w:p w14:paraId="47C57311" w14:textId="689B7D44" w:rsidR="004B0B03" w:rsidRDefault="004B0B03" w:rsidP="00AC4AE3">
      <w:pPr>
        <w:pStyle w:val="ListParagraph"/>
        <w:numPr>
          <w:ilvl w:val="0"/>
          <w:numId w:val="10"/>
        </w:numPr>
        <w:rPr>
          <w:lang w:val="en-SG"/>
        </w:rPr>
      </w:pPr>
      <w:r w:rsidRPr="00551014">
        <w:rPr>
          <w:lang w:val="en-SG"/>
        </w:rPr>
        <w:t xml:space="preserve">Suddenly </w:t>
      </w:r>
    </w:p>
    <w:p w14:paraId="302176B1" w14:textId="77777777" w:rsidR="00551014" w:rsidRPr="00551014" w:rsidRDefault="00551014" w:rsidP="00551014">
      <w:pPr>
        <w:rPr>
          <w:lang w:val="en-SG"/>
        </w:rPr>
      </w:pPr>
    </w:p>
    <w:p w14:paraId="173AC01F" w14:textId="0556F5F2" w:rsidR="00AC4AE3" w:rsidRPr="00551014" w:rsidRDefault="00AC4AE3" w:rsidP="00AC4AE3">
      <w:pPr>
        <w:pStyle w:val="ListParagraph"/>
        <w:numPr>
          <w:ilvl w:val="0"/>
          <w:numId w:val="1"/>
        </w:numPr>
        <w:rPr>
          <w:b/>
          <w:lang w:val="en-SG"/>
        </w:rPr>
      </w:pPr>
      <w:r w:rsidRPr="00551014">
        <w:rPr>
          <w:b/>
          <w:lang w:val="en-SG"/>
        </w:rPr>
        <w:t xml:space="preserve">Dolore </w:t>
      </w:r>
    </w:p>
    <w:p w14:paraId="6C0895D4" w14:textId="77777777" w:rsidR="00DA6885" w:rsidRPr="00551014" w:rsidRDefault="00DA6885" w:rsidP="00AC4AE3">
      <w:pPr>
        <w:pStyle w:val="ListParagraph"/>
        <w:numPr>
          <w:ilvl w:val="0"/>
          <w:numId w:val="10"/>
        </w:numPr>
        <w:rPr>
          <w:lang w:val="en-SG"/>
        </w:rPr>
      </w:pPr>
      <w:r w:rsidRPr="00551014">
        <w:rPr>
          <w:lang w:val="en-SG"/>
        </w:rPr>
        <w:t>Animated, lively</w:t>
      </w:r>
    </w:p>
    <w:p w14:paraId="5FB47A48" w14:textId="260FE8EB" w:rsidR="004B0B03" w:rsidRPr="00551014" w:rsidRDefault="00AC4AE3" w:rsidP="004B0B03">
      <w:pPr>
        <w:pStyle w:val="ListParagraph"/>
        <w:numPr>
          <w:ilvl w:val="0"/>
          <w:numId w:val="10"/>
        </w:numPr>
        <w:rPr>
          <w:lang w:val="en-SG"/>
        </w:rPr>
      </w:pPr>
      <w:r w:rsidRPr="00551014">
        <w:rPr>
          <w:lang w:val="en-SG"/>
        </w:rPr>
        <w:t xml:space="preserve">Grief </w:t>
      </w:r>
    </w:p>
    <w:p w14:paraId="4B67491A" w14:textId="66950C0E" w:rsidR="004B0B03" w:rsidRPr="00551014" w:rsidRDefault="004B0B03" w:rsidP="004B0B03">
      <w:pPr>
        <w:pStyle w:val="ListParagraph"/>
        <w:numPr>
          <w:ilvl w:val="0"/>
          <w:numId w:val="10"/>
        </w:numPr>
        <w:rPr>
          <w:lang w:val="en-SG"/>
        </w:rPr>
      </w:pPr>
      <w:r w:rsidRPr="00551014">
        <w:rPr>
          <w:lang w:val="en-SG"/>
        </w:rPr>
        <w:t xml:space="preserve">Cheerful, joyful </w:t>
      </w:r>
    </w:p>
    <w:p w14:paraId="4F983D48" w14:textId="5A3FB0F1" w:rsidR="004B0B03" w:rsidRDefault="004B0B03" w:rsidP="004B0B03">
      <w:pPr>
        <w:pStyle w:val="ListParagraph"/>
        <w:numPr>
          <w:ilvl w:val="0"/>
          <w:numId w:val="10"/>
        </w:numPr>
        <w:rPr>
          <w:lang w:val="en-SG"/>
        </w:rPr>
      </w:pPr>
      <w:r w:rsidRPr="00551014">
        <w:rPr>
          <w:lang w:val="en-SG"/>
        </w:rPr>
        <w:t xml:space="preserve">Lively </w:t>
      </w:r>
    </w:p>
    <w:p w14:paraId="5873F879" w14:textId="77777777" w:rsidR="00551014" w:rsidRPr="00551014" w:rsidRDefault="00551014" w:rsidP="00551014">
      <w:pPr>
        <w:rPr>
          <w:lang w:val="en-SG"/>
        </w:rPr>
      </w:pPr>
    </w:p>
    <w:p w14:paraId="232273D6" w14:textId="0BA8F5CB" w:rsidR="00AC4AE3" w:rsidRPr="00551014" w:rsidRDefault="00AC4AE3" w:rsidP="00AC4AE3">
      <w:pPr>
        <w:pStyle w:val="ListParagraph"/>
        <w:numPr>
          <w:ilvl w:val="0"/>
          <w:numId w:val="1"/>
        </w:numPr>
        <w:rPr>
          <w:b/>
          <w:lang w:val="en-SG"/>
        </w:rPr>
      </w:pPr>
      <w:proofErr w:type="spellStart"/>
      <w:r w:rsidRPr="00551014">
        <w:rPr>
          <w:b/>
          <w:lang w:val="en-SG"/>
        </w:rPr>
        <w:t>Rinforzando</w:t>
      </w:r>
      <w:proofErr w:type="spellEnd"/>
      <w:r w:rsidRPr="00551014">
        <w:rPr>
          <w:b/>
          <w:lang w:val="en-SG"/>
        </w:rPr>
        <w:t xml:space="preserve"> </w:t>
      </w:r>
    </w:p>
    <w:p w14:paraId="6BEA337A" w14:textId="53C152CB" w:rsidR="00AC4AE3" w:rsidRPr="00551014" w:rsidRDefault="00AC4AE3" w:rsidP="00AC4AE3">
      <w:pPr>
        <w:pStyle w:val="ListParagraph"/>
        <w:numPr>
          <w:ilvl w:val="0"/>
          <w:numId w:val="10"/>
        </w:numPr>
        <w:rPr>
          <w:lang w:val="en-SG"/>
        </w:rPr>
      </w:pPr>
      <w:r w:rsidRPr="00551014">
        <w:rPr>
          <w:lang w:val="en-SG"/>
        </w:rPr>
        <w:t xml:space="preserve">Reinforcing </w:t>
      </w:r>
    </w:p>
    <w:p w14:paraId="3A920505" w14:textId="723EE1B6" w:rsidR="00DA6885" w:rsidRPr="00551014" w:rsidRDefault="00DA6885" w:rsidP="00AC4AE3">
      <w:pPr>
        <w:pStyle w:val="ListParagraph"/>
        <w:numPr>
          <w:ilvl w:val="0"/>
          <w:numId w:val="10"/>
        </w:numPr>
        <w:rPr>
          <w:lang w:val="en-SG"/>
        </w:rPr>
      </w:pPr>
      <w:r w:rsidRPr="00551014">
        <w:rPr>
          <w:lang w:val="en-SG"/>
        </w:rPr>
        <w:t xml:space="preserve">Vigour </w:t>
      </w:r>
    </w:p>
    <w:p w14:paraId="7F44C74F" w14:textId="386A273D" w:rsidR="00551014" w:rsidRPr="00551014" w:rsidRDefault="00551014" w:rsidP="00551014">
      <w:pPr>
        <w:pStyle w:val="ListParagraph"/>
        <w:numPr>
          <w:ilvl w:val="0"/>
          <w:numId w:val="10"/>
        </w:numPr>
        <w:rPr>
          <w:lang w:val="en-SG"/>
        </w:rPr>
      </w:pPr>
      <w:r w:rsidRPr="00551014">
        <w:rPr>
          <w:lang w:val="en-SG"/>
        </w:rPr>
        <w:t xml:space="preserve">Pleasant </w:t>
      </w:r>
    </w:p>
    <w:p w14:paraId="5B701225" w14:textId="159EBA17" w:rsidR="00551014" w:rsidRDefault="00551014" w:rsidP="00551014">
      <w:pPr>
        <w:pStyle w:val="ListParagraph"/>
        <w:numPr>
          <w:ilvl w:val="0"/>
          <w:numId w:val="10"/>
        </w:numPr>
        <w:rPr>
          <w:lang w:val="en-SG"/>
        </w:rPr>
      </w:pPr>
      <w:r w:rsidRPr="00551014">
        <w:rPr>
          <w:lang w:val="en-SG"/>
        </w:rPr>
        <w:t xml:space="preserve">Emphatic, accented </w:t>
      </w:r>
    </w:p>
    <w:p w14:paraId="5FB9922B" w14:textId="0C9FC0AB" w:rsidR="00551014" w:rsidRDefault="00551014" w:rsidP="00551014">
      <w:pPr>
        <w:pStyle w:val="ListParagraph"/>
        <w:rPr>
          <w:b/>
          <w:color w:val="0070C0"/>
          <w:sz w:val="44"/>
          <w:szCs w:val="44"/>
          <w:lang w:val="en-SG"/>
        </w:rPr>
      </w:pPr>
      <w:r>
        <w:rPr>
          <w:noProof/>
          <w:lang w:val="en-SG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7AF2A73" wp14:editId="4A0C5D0C">
                <wp:simplePos x="0" y="0"/>
                <wp:positionH relativeFrom="column">
                  <wp:posOffset>1543049</wp:posOffset>
                </wp:positionH>
                <wp:positionV relativeFrom="paragraph">
                  <wp:posOffset>33020</wp:posOffset>
                </wp:positionV>
                <wp:extent cx="1114425" cy="866775"/>
                <wp:effectExtent l="0" t="0" r="28575" b="2857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14425" cy="8667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3127F3" id="Straight Connector 6" o:spid="_x0000_s1026" style="position:absolute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1.5pt,2.6pt" to="209.25pt,7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" strokecolor="#2c2c2c [3200]"/>
            </w:pict>
          </mc:Fallback>
        </mc:AlternateContent>
      </w:r>
      <w:r>
        <w:rPr>
          <w:noProof/>
          <w:lang w:val="en-SG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D123E11" wp14:editId="3F307408">
                <wp:simplePos x="0" y="0"/>
                <wp:positionH relativeFrom="margin">
                  <wp:posOffset>4743450</wp:posOffset>
                </wp:positionH>
                <wp:positionV relativeFrom="paragraph">
                  <wp:posOffset>14605</wp:posOffset>
                </wp:positionV>
                <wp:extent cx="1123950" cy="885825"/>
                <wp:effectExtent l="0" t="0" r="19050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3950" cy="885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B110DF4" w14:textId="77777777" w:rsidR="00B13BB7" w:rsidRDefault="00B13BB7" w:rsidP="00551014"/>
                          <w:p w14:paraId="585143C6" w14:textId="39A6BEC0" w:rsidR="00B13BB7" w:rsidRPr="008B5F41" w:rsidRDefault="00B13BB7" w:rsidP="00551014">
                            <w:pPr>
                              <w:rPr>
                                <w:sz w:val="44"/>
                              </w:rPr>
                            </w:pPr>
                            <w:r>
                              <w:rPr>
                                <w:sz w:val="44"/>
                              </w:rPr>
                              <w:t xml:space="preserve">           25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D123E11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73.5pt;margin-top:1.15pt;width:88.5pt;height:69.75pt;z-index:2516654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" fillcolor="white [3201]" strokeweight=".5pt">
                <v:textbox>
                  <w:txbxContent>
                    <w:p w14:paraId="7B110DF4" w14:textId="77777777" w:rsidR="00B13BB7" w:rsidRDefault="00B13BB7" w:rsidP="00551014"/>
                    <w:p w14:paraId="585143C6" w14:textId="39A6BEC0" w:rsidR="00B13BB7" w:rsidRPr="008B5F41" w:rsidRDefault="00B13BB7" w:rsidP="00551014">
                      <w:pPr>
                        <w:rPr>
                          <w:sz w:val="44"/>
                        </w:rPr>
                      </w:pPr>
                      <w:r>
                        <w:rPr>
                          <w:sz w:val="44"/>
                        </w:rPr>
                        <w:t xml:space="preserve">           25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51014">
        <w:rPr>
          <w:b/>
          <w:color w:val="0070C0"/>
          <w:sz w:val="44"/>
          <w:szCs w:val="44"/>
          <w:lang w:val="en-SG"/>
        </w:rPr>
        <w:t xml:space="preserve">Score </w:t>
      </w:r>
    </w:p>
    <w:p w14:paraId="05453345" w14:textId="1467791B" w:rsidR="00551014" w:rsidRDefault="00551014" w:rsidP="00551014">
      <w:pPr>
        <w:pStyle w:val="ListParagraph"/>
        <w:rPr>
          <w:b/>
          <w:color w:val="0070C0"/>
          <w:sz w:val="44"/>
          <w:szCs w:val="44"/>
          <w:lang w:val="en-SG"/>
        </w:rPr>
      </w:pPr>
    </w:p>
    <w:p w14:paraId="609DB5C8" w14:textId="77777777" w:rsidR="00551014" w:rsidRPr="00551014" w:rsidRDefault="00551014" w:rsidP="00551014">
      <w:pPr>
        <w:pStyle w:val="ListParagraph"/>
        <w:rPr>
          <w:b/>
          <w:color w:val="0070C0"/>
          <w:sz w:val="44"/>
          <w:szCs w:val="44"/>
          <w:lang w:val="en-SG"/>
        </w:rPr>
      </w:pPr>
    </w:p>
    <w:p w14:paraId="5AA62F01" w14:textId="56174095" w:rsidR="00AC4AE3" w:rsidRPr="00551014" w:rsidRDefault="00AC4AE3" w:rsidP="00551014">
      <w:pPr>
        <w:pStyle w:val="ListParagraph"/>
        <w:numPr>
          <w:ilvl w:val="0"/>
          <w:numId w:val="1"/>
        </w:numPr>
        <w:rPr>
          <w:b/>
          <w:lang w:val="en-SG"/>
        </w:rPr>
      </w:pPr>
      <w:proofErr w:type="spellStart"/>
      <w:r w:rsidRPr="00551014">
        <w:rPr>
          <w:b/>
          <w:lang w:val="en-SG"/>
        </w:rPr>
        <w:t>Misura</w:t>
      </w:r>
      <w:proofErr w:type="spellEnd"/>
      <w:r w:rsidRPr="00551014">
        <w:rPr>
          <w:b/>
          <w:lang w:val="en-SG"/>
        </w:rPr>
        <w:t xml:space="preserve"> </w:t>
      </w:r>
    </w:p>
    <w:p w14:paraId="71C25C66" w14:textId="77777777" w:rsidR="004B0B03" w:rsidRPr="00551014" w:rsidRDefault="004B0B03" w:rsidP="00AC4AE3">
      <w:pPr>
        <w:pStyle w:val="ListParagraph"/>
        <w:numPr>
          <w:ilvl w:val="0"/>
          <w:numId w:val="10"/>
        </w:numPr>
        <w:rPr>
          <w:lang w:val="en-SG"/>
        </w:rPr>
      </w:pPr>
      <w:r w:rsidRPr="00551014">
        <w:rPr>
          <w:lang w:val="en-SG"/>
        </w:rPr>
        <w:t>Not</w:t>
      </w:r>
    </w:p>
    <w:p w14:paraId="1F194753" w14:textId="59331ACC" w:rsidR="00AC4AE3" w:rsidRPr="00551014" w:rsidRDefault="00AC4AE3" w:rsidP="00AC4AE3">
      <w:pPr>
        <w:pStyle w:val="ListParagraph"/>
        <w:numPr>
          <w:ilvl w:val="0"/>
          <w:numId w:val="10"/>
        </w:numPr>
        <w:rPr>
          <w:lang w:val="en-SG"/>
        </w:rPr>
      </w:pPr>
      <w:r w:rsidRPr="00551014">
        <w:rPr>
          <w:lang w:val="en-SG"/>
        </w:rPr>
        <w:t xml:space="preserve">Measure </w:t>
      </w:r>
    </w:p>
    <w:p w14:paraId="1EB87404" w14:textId="1FEC78CA" w:rsidR="00551014" w:rsidRPr="00551014" w:rsidRDefault="00551014" w:rsidP="00AC4AE3">
      <w:pPr>
        <w:pStyle w:val="ListParagraph"/>
        <w:numPr>
          <w:ilvl w:val="0"/>
          <w:numId w:val="10"/>
        </w:numPr>
        <w:rPr>
          <w:lang w:val="en-SG"/>
        </w:rPr>
      </w:pPr>
      <w:r w:rsidRPr="00551014">
        <w:rPr>
          <w:lang w:val="en-SG"/>
        </w:rPr>
        <w:t>Rhythmically</w:t>
      </w:r>
    </w:p>
    <w:p w14:paraId="1A05D1B8" w14:textId="1BF8D083" w:rsidR="004B0B03" w:rsidRDefault="004B0B03" w:rsidP="00AC4AE3">
      <w:pPr>
        <w:pStyle w:val="ListParagraph"/>
        <w:numPr>
          <w:ilvl w:val="0"/>
          <w:numId w:val="10"/>
        </w:numPr>
        <w:rPr>
          <w:lang w:val="en-SG"/>
        </w:rPr>
      </w:pPr>
      <w:r w:rsidRPr="00551014">
        <w:rPr>
          <w:lang w:val="en-SG"/>
        </w:rPr>
        <w:t xml:space="preserve">At a moderate speed </w:t>
      </w:r>
    </w:p>
    <w:p w14:paraId="3363F5A0" w14:textId="77777777" w:rsidR="00551014" w:rsidRPr="00551014" w:rsidRDefault="00551014" w:rsidP="00551014">
      <w:pPr>
        <w:rPr>
          <w:lang w:val="en-SG"/>
        </w:rPr>
      </w:pPr>
    </w:p>
    <w:p w14:paraId="01130037" w14:textId="06A07BF0" w:rsidR="00AC4AE3" w:rsidRPr="00551014" w:rsidRDefault="00AC4AE3" w:rsidP="00D22A83">
      <w:pPr>
        <w:pStyle w:val="ListParagraph"/>
        <w:numPr>
          <w:ilvl w:val="0"/>
          <w:numId w:val="1"/>
        </w:numPr>
        <w:rPr>
          <w:b/>
          <w:lang w:val="en-SG"/>
        </w:rPr>
      </w:pPr>
      <w:proofErr w:type="spellStart"/>
      <w:r w:rsidRPr="00551014">
        <w:rPr>
          <w:b/>
          <w:lang w:val="en-SG"/>
        </w:rPr>
        <w:t>Incalzando</w:t>
      </w:r>
      <w:proofErr w:type="spellEnd"/>
      <w:r w:rsidRPr="00551014">
        <w:rPr>
          <w:b/>
          <w:lang w:val="en-SG"/>
        </w:rPr>
        <w:t xml:space="preserve"> </w:t>
      </w:r>
    </w:p>
    <w:p w14:paraId="574C1246" w14:textId="77777777" w:rsidR="00DA6885" w:rsidRPr="00551014" w:rsidRDefault="00DA6885" w:rsidP="00AC4AE3">
      <w:pPr>
        <w:pStyle w:val="ListParagraph"/>
        <w:numPr>
          <w:ilvl w:val="0"/>
          <w:numId w:val="10"/>
        </w:numPr>
        <w:rPr>
          <w:lang w:val="en-SG"/>
        </w:rPr>
      </w:pPr>
      <w:r w:rsidRPr="00551014">
        <w:rPr>
          <w:lang w:val="en-SG"/>
        </w:rPr>
        <w:t>In a military style</w:t>
      </w:r>
    </w:p>
    <w:p w14:paraId="55BF49ED" w14:textId="22875467" w:rsidR="00AC4AE3" w:rsidRPr="00551014" w:rsidRDefault="00AC4AE3" w:rsidP="00AC4AE3">
      <w:pPr>
        <w:pStyle w:val="ListParagraph"/>
        <w:numPr>
          <w:ilvl w:val="0"/>
          <w:numId w:val="10"/>
        </w:numPr>
        <w:rPr>
          <w:lang w:val="en-SG"/>
        </w:rPr>
      </w:pPr>
      <w:r w:rsidRPr="00551014">
        <w:rPr>
          <w:lang w:val="en-SG"/>
        </w:rPr>
        <w:t xml:space="preserve">Getting quicker </w:t>
      </w:r>
    </w:p>
    <w:p w14:paraId="3C3E8D5D" w14:textId="7FFAC553" w:rsidR="00551014" w:rsidRDefault="00DA6885" w:rsidP="00551014">
      <w:pPr>
        <w:pStyle w:val="ListParagraph"/>
        <w:numPr>
          <w:ilvl w:val="0"/>
          <w:numId w:val="10"/>
        </w:numPr>
        <w:rPr>
          <w:lang w:val="en-SG"/>
        </w:rPr>
      </w:pPr>
      <w:r w:rsidRPr="00551014">
        <w:rPr>
          <w:lang w:val="en-SG"/>
        </w:rPr>
        <w:t>Dying away</w:t>
      </w:r>
    </w:p>
    <w:p w14:paraId="52710EC4" w14:textId="3DF19214" w:rsidR="00551014" w:rsidRDefault="00551014" w:rsidP="00551014">
      <w:pPr>
        <w:pStyle w:val="ListParagraph"/>
        <w:numPr>
          <w:ilvl w:val="0"/>
          <w:numId w:val="10"/>
        </w:numPr>
        <w:rPr>
          <w:lang w:val="en-SG"/>
        </w:rPr>
      </w:pPr>
      <w:r>
        <w:rPr>
          <w:lang w:val="en-SG"/>
        </w:rPr>
        <w:t>Becoming lively</w:t>
      </w:r>
    </w:p>
    <w:p w14:paraId="777DD577" w14:textId="77777777" w:rsidR="00551014" w:rsidRPr="00551014" w:rsidRDefault="00551014" w:rsidP="00551014">
      <w:pPr>
        <w:rPr>
          <w:lang w:val="en-SG"/>
        </w:rPr>
      </w:pPr>
    </w:p>
    <w:p w14:paraId="250A4CD6" w14:textId="76E192FE" w:rsidR="00AC4AE3" w:rsidRPr="00551014" w:rsidRDefault="00AC4AE3" w:rsidP="00D22A83">
      <w:pPr>
        <w:pStyle w:val="ListParagraph"/>
        <w:numPr>
          <w:ilvl w:val="0"/>
          <w:numId w:val="1"/>
        </w:numPr>
        <w:rPr>
          <w:b/>
          <w:lang w:val="en-SG"/>
        </w:rPr>
      </w:pPr>
      <w:proofErr w:type="spellStart"/>
      <w:r w:rsidRPr="00551014">
        <w:rPr>
          <w:b/>
          <w:lang w:val="en-SG"/>
        </w:rPr>
        <w:t>Piacevole</w:t>
      </w:r>
      <w:proofErr w:type="spellEnd"/>
      <w:r w:rsidRPr="00551014">
        <w:rPr>
          <w:b/>
          <w:lang w:val="en-SG"/>
        </w:rPr>
        <w:t xml:space="preserve"> </w:t>
      </w:r>
    </w:p>
    <w:p w14:paraId="46D1099E" w14:textId="51705A8B" w:rsidR="00AC4AE3" w:rsidRPr="00551014" w:rsidRDefault="00AC4AE3" w:rsidP="00AC4AE3">
      <w:pPr>
        <w:pStyle w:val="ListParagraph"/>
        <w:numPr>
          <w:ilvl w:val="0"/>
          <w:numId w:val="10"/>
        </w:numPr>
        <w:rPr>
          <w:lang w:val="en-SG"/>
        </w:rPr>
      </w:pPr>
      <w:r w:rsidRPr="00551014">
        <w:rPr>
          <w:lang w:val="en-SG"/>
        </w:rPr>
        <w:t xml:space="preserve">Pleasant </w:t>
      </w:r>
    </w:p>
    <w:p w14:paraId="5E4E7577" w14:textId="68AA9E0F" w:rsidR="00AC4AE3" w:rsidRPr="00551014" w:rsidRDefault="00DA6885" w:rsidP="00AC4AE3">
      <w:pPr>
        <w:pStyle w:val="ListParagraph"/>
        <w:numPr>
          <w:ilvl w:val="0"/>
          <w:numId w:val="10"/>
        </w:numPr>
        <w:rPr>
          <w:lang w:val="en-SG"/>
        </w:rPr>
      </w:pPr>
      <w:r w:rsidRPr="00551014">
        <w:rPr>
          <w:lang w:val="en-SG"/>
        </w:rPr>
        <w:t>Graceful</w:t>
      </w:r>
    </w:p>
    <w:p w14:paraId="747EA1E7" w14:textId="78EC1068" w:rsidR="004B0B03" w:rsidRPr="00551014" w:rsidRDefault="004B0B03" w:rsidP="00AC4AE3">
      <w:pPr>
        <w:pStyle w:val="ListParagraph"/>
        <w:numPr>
          <w:ilvl w:val="0"/>
          <w:numId w:val="10"/>
        </w:numPr>
        <w:rPr>
          <w:lang w:val="en-SG"/>
        </w:rPr>
      </w:pPr>
      <w:r w:rsidRPr="00551014">
        <w:rPr>
          <w:lang w:val="en-SG"/>
        </w:rPr>
        <w:t>Nothing</w:t>
      </w:r>
    </w:p>
    <w:p w14:paraId="0A16174B" w14:textId="0A17AFA7" w:rsidR="00DA6885" w:rsidRDefault="00DA6885" w:rsidP="00AC4AE3">
      <w:pPr>
        <w:pStyle w:val="ListParagraph"/>
        <w:numPr>
          <w:ilvl w:val="0"/>
          <w:numId w:val="10"/>
        </w:numPr>
        <w:rPr>
          <w:lang w:val="en-SG"/>
        </w:rPr>
      </w:pPr>
      <w:r w:rsidRPr="00551014">
        <w:rPr>
          <w:lang w:val="en-SG"/>
        </w:rPr>
        <w:t xml:space="preserve">Playful, merry </w:t>
      </w:r>
    </w:p>
    <w:p w14:paraId="49BA44C0" w14:textId="77777777" w:rsidR="00551014" w:rsidRPr="00551014" w:rsidRDefault="00551014" w:rsidP="00551014">
      <w:pPr>
        <w:rPr>
          <w:lang w:val="en-SG"/>
        </w:rPr>
      </w:pPr>
    </w:p>
    <w:p w14:paraId="5F200307" w14:textId="7988D170" w:rsidR="00AC4AE3" w:rsidRPr="00551014" w:rsidRDefault="00AC4AE3" w:rsidP="00D22A83">
      <w:pPr>
        <w:pStyle w:val="ListParagraph"/>
        <w:numPr>
          <w:ilvl w:val="0"/>
          <w:numId w:val="1"/>
        </w:numPr>
        <w:rPr>
          <w:b/>
          <w:lang w:val="en-SG"/>
        </w:rPr>
      </w:pPr>
      <w:proofErr w:type="spellStart"/>
      <w:r w:rsidRPr="00551014">
        <w:rPr>
          <w:b/>
          <w:lang w:val="en-SG"/>
        </w:rPr>
        <w:t>Lunga</w:t>
      </w:r>
      <w:proofErr w:type="spellEnd"/>
      <w:r w:rsidRPr="00551014">
        <w:rPr>
          <w:b/>
          <w:lang w:val="en-SG"/>
        </w:rPr>
        <w:t xml:space="preserve"> </w:t>
      </w:r>
      <w:proofErr w:type="spellStart"/>
      <w:r w:rsidRPr="00551014">
        <w:rPr>
          <w:b/>
          <w:lang w:val="en-SG"/>
        </w:rPr>
        <w:t>pausa</w:t>
      </w:r>
      <w:proofErr w:type="spellEnd"/>
    </w:p>
    <w:p w14:paraId="10D7AE2D" w14:textId="2FD5B42F" w:rsidR="00AC4AE3" w:rsidRPr="00551014" w:rsidRDefault="00AC4AE3" w:rsidP="00AC4AE3">
      <w:pPr>
        <w:pStyle w:val="ListParagraph"/>
        <w:numPr>
          <w:ilvl w:val="0"/>
          <w:numId w:val="11"/>
        </w:numPr>
        <w:rPr>
          <w:lang w:val="en-SG"/>
        </w:rPr>
      </w:pPr>
      <w:r w:rsidRPr="00551014">
        <w:rPr>
          <w:lang w:val="en-SG"/>
        </w:rPr>
        <w:t xml:space="preserve">Long pause </w:t>
      </w:r>
    </w:p>
    <w:p w14:paraId="346E40AC" w14:textId="531452D8" w:rsidR="00551014" w:rsidRPr="00551014" w:rsidRDefault="00551014" w:rsidP="00AC4AE3">
      <w:pPr>
        <w:pStyle w:val="ListParagraph"/>
        <w:numPr>
          <w:ilvl w:val="0"/>
          <w:numId w:val="11"/>
        </w:numPr>
        <w:rPr>
          <w:lang w:val="en-SG"/>
        </w:rPr>
      </w:pPr>
      <w:r w:rsidRPr="00551014">
        <w:rPr>
          <w:lang w:val="en-SG"/>
        </w:rPr>
        <w:t>Simple, plain</w:t>
      </w:r>
    </w:p>
    <w:p w14:paraId="5139E8C1" w14:textId="516FCD1F" w:rsidR="00551014" w:rsidRPr="00551014" w:rsidRDefault="00551014" w:rsidP="00AC4AE3">
      <w:pPr>
        <w:pStyle w:val="ListParagraph"/>
        <w:numPr>
          <w:ilvl w:val="0"/>
          <w:numId w:val="11"/>
        </w:numPr>
        <w:rPr>
          <w:lang w:val="en-SG"/>
        </w:rPr>
      </w:pPr>
      <w:r w:rsidRPr="00551014">
        <w:rPr>
          <w:lang w:val="en-SG"/>
        </w:rPr>
        <w:t>In the same way</w:t>
      </w:r>
    </w:p>
    <w:p w14:paraId="491D05E3" w14:textId="616A7751" w:rsidR="00551014" w:rsidRDefault="00551014" w:rsidP="00AC4AE3">
      <w:pPr>
        <w:pStyle w:val="ListParagraph"/>
        <w:numPr>
          <w:ilvl w:val="0"/>
          <w:numId w:val="11"/>
        </w:numPr>
        <w:rPr>
          <w:lang w:val="en-SG"/>
        </w:rPr>
      </w:pPr>
      <w:r w:rsidRPr="00551014">
        <w:rPr>
          <w:lang w:val="en-SG"/>
        </w:rPr>
        <w:t xml:space="preserve">Gradually getting faster </w:t>
      </w:r>
    </w:p>
    <w:p w14:paraId="4C704C45" w14:textId="77777777" w:rsidR="00551014" w:rsidRPr="00551014" w:rsidRDefault="00551014" w:rsidP="00551014">
      <w:pPr>
        <w:rPr>
          <w:lang w:val="en-SG"/>
        </w:rPr>
      </w:pPr>
    </w:p>
    <w:p w14:paraId="3C27254F" w14:textId="40E6791A" w:rsidR="00AC4AE3" w:rsidRPr="00551014" w:rsidRDefault="00AC4AE3" w:rsidP="00D22A83">
      <w:pPr>
        <w:pStyle w:val="ListParagraph"/>
        <w:numPr>
          <w:ilvl w:val="0"/>
          <w:numId w:val="1"/>
        </w:numPr>
        <w:rPr>
          <w:b/>
          <w:lang w:val="en-SG"/>
        </w:rPr>
      </w:pPr>
      <w:proofErr w:type="spellStart"/>
      <w:r w:rsidRPr="00551014">
        <w:rPr>
          <w:b/>
          <w:lang w:val="en-SG"/>
        </w:rPr>
        <w:t>Teneramente</w:t>
      </w:r>
      <w:proofErr w:type="spellEnd"/>
      <w:r w:rsidRPr="00551014">
        <w:rPr>
          <w:b/>
          <w:lang w:val="en-SG"/>
        </w:rPr>
        <w:t xml:space="preserve">, </w:t>
      </w:r>
      <w:proofErr w:type="spellStart"/>
      <w:r w:rsidRPr="00551014">
        <w:rPr>
          <w:b/>
          <w:lang w:val="en-SG"/>
        </w:rPr>
        <w:t>tenerezza</w:t>
      </w:r>
      <w:proofErr w:type="spellEnd"/>
      <w:r w:rsidRPr="00551014">
        <w:rPr>
          <w:b/>
          <w:lang w:val="en-SG"/>
        </w:rPr>
        <w:t xml:space="preserve"> </w:t>
      </w:r>
    </w:p>
    <w:p w14:paraId="64C0BFF9" w14:textId="70AD8D5C" w:rsidR="00AC4AE3" w:rsidRPr="00551014" w:rsidRDefault="00AC4AE3" w:rsidP="00AC4AE3">
      <w:pPr>
        <w:pStyle w:val="ListParagraph"/>
        <w:numPr>
          <w:ilvl w:val="0"/>
          <w:numId w:val="11"/>
        </w:numPr>
        <w:rPr>
          <w:lang w:val="en-SG"/>
        </w:rPr>
      </w:pPr>
      <w:r w:rsidRPr="00551014">
        <w:rPr>
          <w:lang w:val="en-SG"/>
        </w:rPr>
        <w:t xml:space="preserve">Tenderly, tenderness </w:t>
      </w:r>
    </w:p>
    <w:p w14:paraId="4D14F3F0" w14:textId="41D55579" w:rsidR="00551014" w:rsidRPr="00551014" w:rsidRDefault="00551014" w:rsidP="00AC4AE3">
      <w:pPr>
        <w:pStyle w:val="ListParagraph"/>
        <w:numPr>
          <w:ilvl w:val="0"/>
          <w:numId w:val="11"/>
        </w:numPr>
        <w:rPr>
          <w:lang w:val="en-SG"/>
        </w:rPr>
      </w:pPr>
      <w:r w:rsidRPr="00551014">
        <w:rPr>
          <w:lang w:val="en-SG"/>
        </w:rPr>
        <w:t xml:space="preserve">Prominent </w:t>
      </w:r>
    </w:p>
    <w:p w14:paraId="303CE6D6" w14:textId="1B478B24" w:rsidR="00551014" w:rsidRPr="00551014" w:rsidRDefault="00551014" w:rsidP="00AC4AE3">
      <w:pPr>
        <w:pStyle w:val="ListParagraph"/>
        <w:numPr>
          <w:ilvl w:val="0"/>
          <w:numId w:val="11"/>
        </w:numPr>
        <w:rPr>
          <w:lang w:val="en-SG"/>
        </w:rPr>
      </w:pPr>
      <w:r w:rsidRPr="00551014">
        <w:rPr>
          <w:lang w:val="en-SG"/>
        </w:rPr>
        <w:t>Hurry</w:t>
      </w:r>
    </w:p>
    <w:p w14:paraId="4DCE13E1" w14:textId="4241D04C" w:rsidR="00B13BB7" w:rsidRPr="004B25F4" w:rsidRDefault="004B0B03" w:rsidP="004B25F4">
      <w:pPr>
        <w:pStyle w:val="ListParagraph"/>
        <w:numPr>
          <w:ilvl w:val="0"/>
          <w:numId w:val="11"/>
        </w:numPr>
        <w:rPr>
          <w:lang w:val="en-SG"/>
        </w:rPr>
      </w:pPr>
      <w:r w:rsidRPr="00551014">
        <w:rPr>
          <w:lang w:val="en-SG"/>
        </w:rPr>
        <w:t>Playful, joking</w:t>
      </w:r>
      <w:bookmarkStart w:id="0" w:name="_GoBack"/>
      <w:bookmarkEnd w:id="0"/>
      <w:r w:rsidR="00B13BB7" w:rsidRPr="004B25F4">
        <w:rPr>
          <w:lang w:val="en-SG"/>
        </w:rPr>
        <w:t xml:space="preserve"> </w:t>
      </w:r>
    </w:p>
    <w:sectPr w:rsidR="00B13BB7" w:rsidRPr="004B25F4" w:rsidSect="005A5F01"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num="2"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D1B2DA" w14:textId="77777777" w:rsidR="00183FA4" w:rsidRDefault="00183FA4">
      <w:pPr>
        <w:spacing w:after="0" w:line="240" w:lineRule="auto"/>
      </w:pPr>
      <w:r>
        <w:separator/>
      </w:r>
    </w:p>
  </w:endnote>
  <w:endnote w:type="continuationSeparator" w:id="0">
    <w:p w14:paraId="3F1955CB" w14:textId="77777777" w:rsidR="00183FA4" w:rsidRDefault="00183F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8892"/>
      <w:gridCol w:w="468"/>
    </w:tblGrid>
    <w:tr w:rsidR="00B13BB7" w14:paraId="582021AA" w14:textId="77777777">
      <w:trPr>
        <w:jc w:val="right"/>
      </w:trPr>
      <w:tc>
        <w:tcPr>
          <w:tcW w:w="4795" w:type="dxa"/>
          <w:vAlign w:val="center"/>
        </w:tcPr>
        <w:sdt>
          <w:sdtPr>
            <w:rPr>
              <w:caps/>
              <w:color w:val="2C2C2C" w:themeColor="text1"/>
            </w:rPr>
            <w:alias w:val="Author"/>
            <w:tag w:val=""/>
            <w:id w:val="1534539408"/>
            <w:placeholder>
              <w:docPart w:val="F221D2BB58744792ADF1DE7522B47C40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14:paraId="192D86FC" w14:textId="424B77AD" w:rsidR="00B13BB7" w:rsidRDefault="005A5F01">
              <w:pPr>
                <w:pStyle w:val="Header"/>
                <w:jc w:val="right"/>
                <w:rPr>
                  <w:caps/>
                  <w:color w:val="2C2C2C" w:themeColor="text1"/>
                </w:rPr>
              </w:pPr>
              <w:r>
                <w:rPr>
                  <w:caps/>
                  <w:color w:val="2C2C2C" w:themeColor="text1"/>
                </w:rPr>
                <w:t>Grade 5 Foreign Terms © Ms Liew – www.sgpianoteacher.com 2019</w:t>
              </w:r>
            </w:p>
          </w:sdtContent>
        </w:sdt>
      </w:tc>
      <w:tc>
        <w:tcPr>
          <w:tcW w:w="250" w:type="pct"/>
          <w:shd w:val="clear" w:color="auto" w:fill="A5D028" w:themeFill="accent2"/>
          <w:vAlign w:val="center"/>
        </w:tcPr>
        <w:p w14:paraId="02A03BBB" w14:textId="3A8E25AB" w:rsidR="00B13BB7" w:rsidRDefault="00B13BB7">
          <w:pPr>
            <w:pStyle w:val="Footer"/>
            <w:jc w:val="center"/>
            <w:rPr>
              <w:color w:val="FFFFFF" w:themeColor="background1"/>
            </w:rPr>
          </w:pPr>
          <w:r>
            <w:rPr>
              <w:color w:val="FFFFFF" w:themeColor="background1"/>
            </w:rPr>
            <w:fldChar w:fldCharType="begin"/>
          </w:r>
          <w:r>
            <w:rPr>
              <w:color w:val="FFFFFF" w:themeColor="background1"/>
            </w:rPr>
            <w:instrText xml:space="preserve"> PAGE   \* MERGEFORMAT </w:instrText>
          </w:r>
          <w:r>
            <w:rPr>
              <w:color w:val="FFFFFF" w:themeColor="background1"/>
            </w:rPr>
            <w:fldChar w:fldCharType="separate"/>
          </w:r>
          <w:r w:rsidR="00141F6F">
            <w:rPr>
              <w:noProof/>
              <w:color w:val="FFFFFF" w:themeColor="background1"/>
            </w:rPr>
            <w:t>6</w:t>
          </w:r>
          <w:r>
            <w:rPr>
              <w:noProof/>
              <w:color w:val="FFFFFF" w:themeColor="background1"/>
            </w:rPr>
            <w:fldChar w:fldCharType="end"/>
          </w:r>
        </w:p>
      </w:tc>
    </w:tr>
  </w:tbl>
  <w:p w14:paraId="6F6CA6A4" w14:textId="5AE1880F" w:rsidR="00B13BB7" w:rsidRDefault="00B13BB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8892"/>
      <w:gridCol w:w="468"/>
    </w:tblGrid>
    <w:tr w:rsidR="00B13BB7" w14:paraId="68B3F858" w14:textId="77777777">
      <w:trPr>
        <w:jc w:val="right"/>
      </w:trPr>
      <w:tc>
        <w:tcPr>
          <w:tcW w:w="4795" w:type="dxa"/>
          <w:vAlign w:val="center"/>
        </w:tcPr>
        <w:sdt>
          <w:sdtPr>
            <w:alias w:val="Author"/>
            <w:tag w:val=""/>
            <w:id w:val="111416924"/>
            <w:placeholder>
              <w:docPart w:val="F26BB1E95D95455BAFEFF6F730B91101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Content>
            <w:p w14:paraId="01416463" w14:textId="1B82F542" w:rsidR="00B13BB7" w:rsidRDefault="005A5F01" w:rsidP="005A5F01">
              <w:pPr>
                <w:pStyle w:val="Header"/>
                <w:jc w:val="center"/>
                <w:rPr>
                  <w:caps/>
                  <w:color w:val="2C2C2C" w:themeColor="text1"/>
                </w:rPr>
              </w:pPr>
              <w:r w:rsidRPr="005A5F01">
                <w:t xml:space="preserve">Grade </w:t>
              </w:r>
              <w:r>
                <w:t>5</w:t>
              </w:r>
              <w:r w:rsidRPr="005A5F01">
                <w:t xml:space="preserve"> Foreign Terms © </w:t>
              </w:r>
              <w:proofErr w:type="spellStart"/>
              <w:r w:rsidRPr="005A5F01">
                <w:t>Ms</w:t>
              </w:r>
              <w:proofErr w:type="spellEnd"/>
              <w:r w:rsidRPr="005A5F01">
                <w:t xml:space="preserve"> Liew – www.sgpianoteacher.com 2019</w:t>
              </w:r>
            </w:p>
          </w:sdtContent>
        </w:sdt>
      </w:tc>
      <w:tc>
        <w:tcPr>
          <w:tcW w:w="250" w:type="pct"/>
          <w:shd w:val="clear" w:color="auto" w:fill="A5D028" w:themeFill="accent2"/>
          <w:vAlign w:val="center"/>
        </w:tcPr>
        <w:p w14:paraId="44B4D74A" w14:textId="50264219" w:rsidR="00B13BB7" w:rsidRDefault="00B13BB7">
          <w:pPr>
            <w:pStyle w:val="Footer"/>
            <w:jc w:val="center"/>
            <w:rPr>
              <w:color w:val="FFFFFF" w:themeColor="background1"/>
            </w:rPr>
          </w:pPr>
          <w:r>
            <w:rPr>
              <w:color w:val="FFFFFF" w:themeColor="background1"/>
            </w:rPr>
            <w:fldChar w:fldCharType="begin"/>
          </w:r>
          <w:r>
            <w:rPr>
              <w:color w:val="FFFFFF" w:themeColor="background1"/>
            </w:rPr>
            <w:instrText xml:space="preserve"> PAGE   \* MERGEFORMAT </w:instrText>
          </w:r>
          <w:r>
            <w:rPr>
              <w:color w:val="FFFFFF" w:themeColor="background1"/>
            </w:rPr>
            <w:fldChar w:fldCharType="separate"/>
          </w:r>
          <w:r w:rsidR="00141F6F">
            <w:rPr>
              <w:noProof/>
              <w:color w:val="FFFFFF" w:themeColor="background1"/>
            </w:rPr>
            <w:t>1</w:t>
          </w:r>
          <w:r>
            <w:rPr>
              <w:noProof/>
              <w:color w:val="FFFFFF" w:themeColor="background1"/>
            </w:rPr>
            <w:fldChar w:fldCharType="end"/>
          </w:r>
        </w:p>
      </w:tc>
    </w:tr>
  </w:tbl>
  <w:p w14:paraId="40047332" w14:textId="492DF665" w:rsidR="00B13BB7" w:rsidRDefault="00B13B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A31DCB" w14:textId="77777777" w:rsidR="00183FA4" w:rsidRDefault="00183FA4">
      <w:pPr>
        <w:spacing w:after="0" w:line="240" w:lineRule="auto"/>
      </w:pPr>
      <w:r>
        <w:separator/>
      </w:r>
    </w:p>
  </w:footnote>
  <w:footnote w:type="continuationSeparator" w:id="0">
    <w:p w14:paraId="35D3E1DA" w14:textId="77777777" w:rsidR="00183FA4" w:rsidRDefault="00183F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right"/>
      <w:shd w:val="clear" w:color="auto" w:fill="A5D028" w:themeFill="accent2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265"/>
      <w:gridCol w:w="9095"/>
    </w:tblGrid>
    <w:tr w:rsidR="00B13BB7" w14:paraId="3E4C3E20" w14:textId="77777777">
      <w:trPr>
        <w:jc w:val="right"/>
      </w:trPr>
      <w:tc>
        <w:tcPr>
          <w:tcW w:w="0" w:type="auto"/>
          <w:shd w:val="clear" w:color="auto" w:fill="A5D028" w:themeFill="accent2"/>
          <w:vAlign w:val="center"/>
        </w:tcPr>
        <w:p w14:paraId="3123C48E" w14:textId="77777777" w:rsidR="00B13BB7" w:rsidRDefault="00B13BB7">
          <w:pPr>
            <w:pStyle w:val="Header"/>
            <w:rPr>
              <w:caps/>
              <w:color w:val="FFFFFF" w:themeColor="background1"/>
            </w:rPr>
          </w:pPr>
        </w:p>
      </w:tc>
      <w:tc>
        <w:tcPr>
          <w:tcW w:w="0" w:type="auto"/>
          <w:shd w:val="clear" w:color="auto" w:fill="A5D028" w:themeFill="accent2"/>
          <w:vAlign w:val="center"/>
        </w:tcPr>
        <w:p w14:paraId="443848C3" w14:textId="30691912" w:rsidR="00B13BB7" w:rsidRPr="008B5F41" w:rsidRDefault="00183FA4" w:rsidP="008B5F41">
          <w:pPr>
            <w:pStyle w:val="Header"/>
            <w:jc w:val="center"/>
            <w:rPr>
              <w:b/>
              <w:caps/>
              <w:color w:val="FFFFFF" w:themeColor="background1"/>
            </w:rPr>
          </w:pPr>
          <w:sdt>
            <w:sdtPr>
              <w:rPr>
                <w:b/>
                <w:caps/>
                <w:sz w:val="52"/>
              </w:rPr>
              <w:alias w:val="Title"/>
              <w:tag w:val=""/>
              <w:id w:val="-773790484"/>
              <w:placeholder>
                <w:docPart w:val="51DFCB4A779A4230B510E116FD84A7FE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B13BB7" w:rsidRPr="008B5F41">
                <w:rPr>
                  <w:b/>
                  <w:caps/>
                  <w:sz w:val="52"/>
                </w:rPr>
                <w:t xml:space="preserve">ABRSM Grade </w:t>
              </w:r>
              <w:r w:rsidR="00B13BB7">
                <w:rPr>
                  <w:b/>
                  <w:caps/>
                  <w:sz w:val="52"/>
                </w:rPr>
                <w:t>5</w:t>
              </w:r>
              <w:r w:rsidR="00B13BB7" w:rsidRPr="008B5F41">
                <w:rPr>
                  <w:b/>
                  <w:caps/>
                  <w:sz w:val="52"/>
                </w:rPr>
                <w:t xml:space="preserve"> Foreign Terms</w:t>
              </w:r>
            </w:sdtContent>
          </w:sdt>
        </w:p>
      </w:tc>
    </w:tr>
  </w:tbl>
  <w:p w14:paraId="21A38935" w14:textId="4E912420" w:rsidR="00B13BB7" w:rsidRDefault="00B13BB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B3FC1"/>
    <w:multiLevelType w:val="hybridMultilevel"/>
    <w:tmpl w:val="480AFDA0"/>
    <w:lvl w:ilvl="0" w:tplc="29481350">
      <w:start w:val="1"/>
      <w:numFmt w:val="bullet"/>
      <w:lvlText w:val=""/>
      <w:lvlJc w:val="left"/>
      <w:pPr>
        <w:ind w:left="144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D95701"/>
    <w:multiLevelType w:val="hybridMultilevel"/>
    <w:tmpl w:val="6E44B66E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2245BD"/>
    <w:multiLevelType w:val="hybridMultilevel"/>
    <w:tmpl w:val="7910E1B0"/>
    <w:lvl w:ilvl="0" w:tplc="29481350">
      <w:start w:val="1"/>
      <w:numFmt w:val="bullet"/>
      <w:lvlText w:val=""/>
      <w:lvlJc w:val="left"/>
      <w:pPr>
        <w:ind w:left="144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4512BC8"/>
    <w:multiLevelType w:val="hybridMultilevel"/>
    <w:tmpl w:val="DE7846A6"/>
    <w:lvl w:ilvl="0" w:tplc="29481350">
      <w:start w:val="1"/>
      <w:numFmt w:val="bullet"/>
      <w:lvlText w:val=""/>
      <w:lvlJc w:val="left"/>
      <w:pPr>
        <w:ind w:left="144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B2C70AA"/>
    <w:multiLevelType w:val="hybridMultilevel"/>
    <w:tmpl w:val="1E144E02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7818FF"/>
    <w:multiLevelType w:val="hybridMultilevel"/>
    <w:tmpl w:val="2DE4CC56"/>
    <w:lvl w:ilvl="0" w:tplc="29481350">
      <w:start w:val="1"/>
      <w:numFmt w:val="bullet"/>
      <w:lvlText w:val=""/>
      <w:lvlJc w:val="left"/>
      <w:pPr>
        <w:ind w:left="144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5D1321D"/>
    <w:multiLevelType w:val="hybridMultilevel"/>
    <w:tmpl w:val="6600A830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CE3B9F"/>
    <w:multiLevelType w:val="hybridMultilevel"/>
    <w:tmpl w:val="E8023A74"/>
    <w:lvl w:ilvl="0" w:tplc="29481350">
      <w:start w:val="1"/>
      <w:numFmt w:val="bullet"/>
      <w:lvlText w:val=""/>
      <w:lvlJc w:val="left"/>
      <w:pPr>
        <w:ind w:left="144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A7633FA"/>
    <w:multiLevelType w:val="hybridMultilevel"/>
    <w:tmpl w:val="720EF532"/>
    <w:lvl w:ilvl="0" w:tplc="29481350">
      <w:start w:val="1"/>
      <w:numFmt w:val="bullet"/>
      <w:lvlText w:val=""/>
      <w:lvlJc w:val="left"/>
      <w:pPr>
        <w:ind w:left="144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DDA4FAA"/>
    <w:multiLevelType w:val="hybridMultilevel"/>
    <w:tmpl w:val="41FCCF20"/>
    <w:lvl w:ilvl="0" w:tplc="29481350">
      <w:start w:val="1"/>
      <w:numFmt w:val="bullet"/>
      <w:lvlText w:val=""/>
      <w:lvlJc w:val="left"/>
      <w:pPr>
        <w:ind w:left="144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8542222"/>
    <w:multiLevelType w:val="hybridMultilevel"/>
    <w:tmpl w:val="69DA5D62"/>
    <w:lvl w:ilvl="0" w:tplc="29481350">
      <w:start w:val="1"/>
      <w:numFmt w:val="bullet"/>
      <w:lvlText w:val=""/>
      <w:lvlJc w:val="left"/>
      <w:pPr>
        <w:ind w:left="144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A752D48"/>
    <w:multiLevelType w:val="hybridMultilevel"/>
    <w:tmpl w:val="74C05F8E"/>
    <w:lvl w:ilvl="0" w:tplc="29481350">
      <w:start w:val="1"/>
      <w:numFmt w:val="bullet"/>
      <w:lvlText w:val=""/>
      <w:lvlJc w:val="left"/>
      <w:pPr>
        <w:ind w:left="144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B3315B0"/>
    <w:multiLevelType w:val="hybridMultilevel"/>
    <w:tmpl w:val="4ECAF2D6"/>
    <w:lvl w:ilvl="0" w:tplc="29481350">
      <w:start w:val="1"/>
      <w:numFmt w:val="bullet"/>
      <w:lvlText w:val=""/>
      <w:lvlJc w:val="left"/>
      <w:pPr>
        <w:ind w:left="144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10"/>
  </w:num>
  <w:num w:numId="4">
    <w:abstractNumId w:val="4"/>
  </w:num>
  <w:num w:numId="5">
    <w:abstractNumId w:val="2"/>
  </w:num>
  <w:num w:numId="6">
    <w:abstractNumId w:val="9"/>
  </w:num>
  <w:num w:numId="7">
    <w:abstractNumId w:val="12"/>
  </w:num>
  <w:num w:numId="8">
    <w:abstractNumId w:val="8"/>
  </w:num>
  <w:num w:numId="9">
    <w:abstractNumId w:val="7"/>
  </w:num>
  <w:num w:numId="10">
    <w:abstractNumId w:val="5"/>
  </w:num>
  <w:num w:numId="11">
    <w:abstractNumId w:val="0"/>
  </w:num>
  <w:num w:numId="12">
    <w:abstractNumId w:val="1"/>
  </w:num>
  <w:num w:numId="13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528"/>
    <w:rsid w:val="00092C06"/>
    <w:rsid w:val="000C2257"/>
    <w:rsid w:val="000F342E"/>
    <w:rsid w:val="001114E3"/>
    <w:rsid w:val="00141F6F"/>
    <w:rsid w:val="00183FA4"/>
    <w:rsid w:val="00194DF6"/>
    <w:rsid w:val="00195599"/>
    <w:rsid w:val="00250FF9"/>
    <w:rsid w:val="00276C62"/>
    <w:rsid w:val="004B0B03"/>
    <w:rsid w:val="004B25F4"/>
    <w:rsid w:val="004D34F3"/>
    <w:rsid w:val="004E1AED"/>
    <w:rsid w:val="005312CF"/>
    <w:rsid w:val="00551014"/>
    <w:rsid w:val="0058608F"/>
    <w:rsid w:val="005A5F01"/>
    <w:rsid w:val="005C12A5"/>
    <w:rsid w:val="0065388F"/>
    <w:rsid w:val="006A3E2F"/>
    <w:rsid w:val="006E5528"/>
    <w:rsid w:val="00766782"/>
    <w:rsid w:val="007E7F3A"/>
    <w:rsid w:val="00887364"/>
    <w:rsid w:val="008B5F41"/>
    <w:rsid w:val="00A1310C"/>
    <w:rsid w:val="00AC4AE3"/>
    <w:rsid w:val="00B13BB7"/>
    <w:rsid w:val="00B921B7"/>
    <w:rsid w:val="00BF1DDA"/>
    <w:rsid w:val="00CF22A9"/>
    <w:rsid w:val="00D047EC"/>
    <w:rsid w:val="00D22A83"/>
    <w:rsid w:val="00D476FA"/>
    <w:rsid w:val="00D47A97"/>
    <w:rsid w:val="00DA6885"/>
    <w:rsid w:val="00F06DFA"/>
    <w:rsid w:val="00F555B2"/>
    <w:rsid w:val="00FF2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472DF5"/>
  <w15:docId w15:val="{4C5BDD6B-5157-4EA3-BCB6-FE613EE58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1AED"/>
  </w:style>
  <w:style w:type="paragraph" w:styleId="Heading1">
    <w:name w:val="heading 1"/>
    <w:basedOn w:val="Normal"/>
    <w:next w:val="Normal"/>
    <w:link w:val="Heading1Char"/>
    <w:uiPriority w:val="9"/>
    <w:qFormat/>
    <w:rsid w:val="00A1310C"/>
    <w:pPr>
      <w:pBdr>
        <w:top w:val="single" w:sz="24" w:space="0" w:color="0673A5" w:themeColor="text2" w:themeShade="BF"/>
        <w:left w:val="single" w:sz="24" w:space="0" w:color="0673A5" w:themeColor="text2" w:themeShade="BF"/>
        <w:bottom w:val="single" w:sz="24" w:space="0" w:color="0673A5" w:themeColor="text2" w:themeShade="BF"/>
        <w:right w:val="single" w:sz="24" w:space="0" w:color="0673A5" w:themeColor="text2" w:themeShade="BF"/>
      </w:pBdr>
      <w:shd w:val="clear" w:color="auto" w:fill="0673A5" w:themeFill="text2" w:themeFillShade="BF"/>
      <w:spacing w:after="0"/>
      <w:outlineLvl w:val="0"/>
    </w:pPr>
    <w:rPr>
      <w:rFonts w:asciiTheme="majorHAnsi" w:eastAsiaTheme="majorEastAsia" w:hAnsiTheme="majorHAnsi" w:cstheme="majorBidi"/>
      <w:caps/>
      <w:color w:val="FFFFFF" w:themeColor="background1"/>
      <w:spacing w:val="15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47A97"/>
    <w:pPr>
      <w:pBdr>
        <w:top w:val="single" w:sz="24" w:space="0" w:color="C9ECFC" w:themeColor="text2" w:themeTint="33"/>
        <w:left w:val="single" w:sz="24" w:space="0" w:color="C9ECFC" w:themeColor="text2" w:themeTint="33"/>
        <w:bottom w:val="single" w:sz="24" w:space="0" w:color="C9ECFC" w:themeColor="text2" w:themeTint="33"/>
        <w:right w:val="single" w:sz="24" w:space="0" w:color="C9ECFC" w:themeColor="text2" w:themeTint="33"/>
      </w:pBdr>
      <w:shd w:val="clear" w:color="auto" w:fill="C9ECFC" w:themeFill="text2" w:themeFillTint="33"/>
      <w:spacing w:after="0"/>
      <w:outlineLvl w:val="1"/>
    </w:pPr>
    <w:rPr>
      <w:rFonts w:asciiTheme="majorHAnsi" w:eastAsiaTheme="majorEastAsia" w:hAnsiTheme="majorHAnsi" w:cstheme="majorBidi"/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47A97"/>
    <w:pPr>
      <w:pBdr>
        <w:top w:val="single" w:sz="6" w:space="2" w:color="099BDD" w:themeColor="text2"/>
      </w:pBdr>
      <w:spacing w:before="300" w:after="0"/>
      <w:outlineLvl w:val="2"/>
    </w:pPr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47A97"/>
    <w:pPr>
      <w:pBdr>
        <w:top w:val="dotted" w:sz="6" w:space="2" w:color="099BDD" w:themeColor="text2"/>
      </w:pBdr>
      <w:spacing w:before="200" w:after="0"/>
      <w:outlineLvl w:val="3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47A97"/>
    <w:pPr>
      <w:pBdr>
        <w:bottom w:val="single" w:sz="6" w:space="1" w:color="099BDD" w:themeColor="text2"/>
      </w:pBdr>
      <w:spacing w:before="200" w:after="0"/>
      <w:outlineLvl w:val="4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47A97"/>
    <w:pPr>
      <w:pBdr>
        <w:bottom w:val="dotted" w:sz="6" w:space="1" w:color="099BDD" w:themeColor="text2"/>
      </w:pBdr>
      <w:spacing w:before="200" w:after="0"/>
      <w:outlineLvl w:val="5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47A97"/>
    <w:pPr>
      <w:spacing w:before="200" w:after="0"/>
      <w:outlineLvl w:val="6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47A97"/>
    <w:pPr>
      <w:spacing w:before="200" w:after="0"/>
      <w:outlineLvl w:val="7"/>
    </w:pPr>
    <w:rPr>
      <w:rFonts w:asciiTheme="majorHAnsi" w:eastAsiaTheme="majorEastAsia" w:hAnsiTheme="majorHAnsi" w:cstheme="majorBidi"/>
      <w:caps/>
      <w:spacing w:val="10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47A97"/>
    <w:pPr>
      <w:spacing w:before="200" w:after="0"/>
      <w:outlineLvl w:val="8"/>
    </w:pPr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310C"/>
    <w:rPr>
      <w:rFonts w:asciiTheme="majorHAnsi" w:eastAsiaTheme="majorEastAsia" w:hAnsiTheme="majorHAnsi" w:cstheme="majorBidi"/>
      <w:caps/>
      <w:color w:val="FFFFFF" w:themeColor="background1"/>
      <w:spacing w:val="15"/>
      <w:shd w:val="clear" w:color="auto" w:fill="0673A5" w:themeFill="text2" w:themeFillShade="BF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aps/>
      <w:spacing w:val="15"/>
      <w:shd w:val="clear" w:color="auto" w:fill="C9ECFC" w:themeFill="text2" w:themeFillTint="33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table" w:styleId="TableGrid">
    <w:name w:val="Table Grid"/>
    <w:basedOn w:val="TableNormal"/>
    <w:uiPriority w:val="1"/>
    <w:pPr>
      <w:spacing w:after="0" w:line="240" w:lineRule="auto"/>
    </w:pPr>
    <w:tblPr>
      <w:tblBorders>
        <w:top w:val="single" w:sz="4" w:space="0" w:color="2C2C2C" w:themeColor="text1"/>
        <w:left w:val="single" w:sz="4" w:space="0" w:color="2C2C2C" w:themeColor="text1"/>
        <w:bottom w:val="single" w:sz="4" w:space="0" w:color="2C2C2C" w:themeColor="text1"/>
        <w:right w:val="single" w:sz="4" w:space="0" w:color="2C2C2C" w:themeColor="text1"/>
        <w:insideH w:val="single" w:sz="4" w:space="0" w:color="2C2C2C" w:themeColor="text1"/>
        <w:insideV w:val="single" w:sz="4" w:space="0" w:color="2C2C2C" w:themeColor="text1"/>
      </w:tblBorders>
    </w:tblPr>
  </w:style>
  <w:style w:type="paragraph" w:styleId="Title">
    <w:name w:val="Title"/>
    <w:basedOn w:val="Normal"/>
    <w:link w:val="TitleChar"/>
    <w:uiPriority w:val="1"/>
    <w:qFormat/>
    <w:rsid w:val="00A1310C"/>
    <w:pPr>
      <w:spacing w:before="0" w:after="0"/>
    </w:pPr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A1310C"/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4E1AED"/>
    <w:pPr>
      <w:numPr>
        <w:ilvl w:val="1"/>
      </w:numPr>
      <w:spacing w:after="160"/>
    </w:pPr>
    <w:rPr>
      <w:color w:val="404040" w:themeColor="text1" w:themeTint="E6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4E1AED"/>
    <w:rPr>
      <w:color w:val="404040" w:themeColor="text1" w:themeTint="E6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4E1AED"/>
    <w:rPr>
      <w:i/>
      <w:iCs/>
      <w:color w:val="806000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E1AED"/>
    <w:pPr>
      <w:pBdr>
        <w:top w:val="single" w:sz="4" w:space="10" w:color="806000" w:themeColor="accent1" w:themeShade="80"/>
        <w:bottom w:val="single" w:sz="4" w:space="10" w:color="806000" w:themeColor="accent1" w:themeShade="80"/>
      </w:pBdr>
      <w:spacing w:before="360" w:after="360"/>
      <w:ind w:left="864" w:right="864"/>
      <w:jc w:val="center"/>
    </w:pPr>
    <w:rPr>
      <w:i/>
      <w:iCs/>
      <w:color w:val="806000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E1AED"/>
    <w:rPr>
      <w:i/>
      <w:iCs/>
      <w:color w:val="806000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E1AED"/>
    <w:rPr>
      <w:b/>
      <w:bCs/>
      <w:caps w:val="0"/>
      <w:smallCaps/>
      <w:color w:val="806000" w:themeColor="accent1" w:themeShade="80"/>
      <w:spacing w:val="5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47A97"/>
    <w:rPr>
      <w:rFonts w:asciiTheme="majorHAnsi" w:eastAsiaTheme="majorEastAsia" w:hAnsiTheme="majorHAnsi" w:cstheme="majorBidi"/>
      <w:caps/>
      <w:spacing w:val="10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47A97"/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47A97"/>
    <w:rPr>
      <w:b/>
      <w:bCs/>
      <w:color w:val="0673A5" w:themeColor="text2" w:themeShade="BF"/>
      <w:szCs w:val="1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A97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D47A97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47A97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47A97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47A97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47A97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7A97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7A97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7A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7A97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47A97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47A97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D47A97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47A97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D47A97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47A97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D47A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47A97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47A97"/>
    <w:rPr>
      <w:rFonts w:ascii="Consolas" w:hAnsi="Consolas"/>
      <w:szCs w:val="21"/>
    </w:rPr>
  </w:style>
  <w:style w:type="paragraph" w:styleId="BlockText">
    <w:name w:val="Block Text"/>
    <w:basedOn w:val="Normal"/>
    <w:uiPriority w:val="99"/>
    <w:semiHidden/>
    <w:unhideWhenUsed/>
    <w:rsid w:val="00A1310C"/>
    <w:pPr>
      <w:pBdr>
        <w:top w:val="single" w:sz="2" w:space="10" w:color="806000" w:themeColor="accent1" w:themeShade="80" w:shadow="1"/>
        <w:left w:val="single" w:sz="2" w:space="10" w:color="806000" w:themeColor="accent1" w:themeShade="80" w:shadow="1"/>
        <w:bottom w:val="single" w:sz="2" w:space="10" w:color="806000" w:themeColor="accent1" w:themeShade="80" w:shadow="1"/>
        <w:right w:val="single" w:sz="2" w:space="10" w:color="806000" w:themeColor="accent1" w:themeShade="80" w:shadow="1"/>
      </w:pBdr>
      <w:ind w:left="1152" w:right="1152"/>
    </w:pPr>
    <w:rPr>
      <w:i/>
      <w:iCs/>
      <w:color w:val="806000" w:themeColor="accent1" w:themeShade="80"/>
    </w:rPr>
  </w:style>
  <w:style w:type="character" w:styleId="PlaceholderText">
    <w:name w:val="Placeholder Text"/>
    <w:basedOn w:val="DefaultParagraphFont"/>
    <w:uiPriority w:val="99"/>
    <w:semiHidden/>
    <w:rsid w:val="00A1310C"/>
    <w:rPr>
      <w:color w:val="3C3C3C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4E1AED"/>
    <w:pPr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1AED"/>
  </w:style>
  <w:style w:type="paragraph" w:styleId="Footer">
    <w:name w:val="footer"/>
    <w:basedOn w:val="Normal"/>
    <w:link w:val="FooterChar"/>
    <w:uiPriority w:val="99"/>
    <w:unhideWhenUsed/>
    <w:rsid w:val="004E1AED"/>
    <w:pPr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1AED"/>
  </w:style>
  <w:style w:type="character" w:styleId="Hyperlink">
    <w:name w:val="Hyperlink"/>
    <w:basedOn w:val="DefaultParagraphFont"/>
    <w:uiPriority w:val="99"/>
    <w:unhideWhenUsed/>
    <w:rsid w:val="006E5528"/>
    <w:rPr>
      <w:color w:val="005DBA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E5528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unhideWhenUsed/>
    <w:qFormat/>
    <w:rsid w:val="006E55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0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3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534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8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7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1512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62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5888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62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8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1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149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79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5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Banded%20design%20(blank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221D2BB58744792ADF1DE7522B47C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52B51E-C746-4604-9ECC-2638BC329CCE}"/>
      </w:docPartPr>
      <w:docPartBody>
        <w:p w:rsidR="00C83D85" w:rsidRDefault="00EF75AA" w:rsidP="00EF75AA">
          <w:pPr>
            <w:pStyle w:val="F221D2BB58744792ADF1DE7522B47C40"/>
          </w:pPr>
          <w:r>
            <w:rPr>
              <w:caps/>
              <w:color w:val="FFFFFF" w:themeColor="background1"/>
            </w:rPr>
            <w:t>[Author Name]</w:t>
          </w:r>
        </w:p>
      </w:docPartBody>
    </w:docPart>
    <w:docPart>
      <w:docPartPr>
        <w:name w:val="F26BB1E95D95455BAFEFF6F730B911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3AB3CF-5ED9-4EA8-8760-96A6AEBE2A31}"/>
      </w:docPartPr>
      <w:docPartBody>
        <w:p w:rsidR="00C83D85" w:rsidRDefault="00EF75AA" w:rsidP="00EF75AA">
          <w:pPr>
            <w:pStyle w:val="F26BB1E95D95455BAFEFF6F730B91101"/>
          </w:pPr>
          <w:r>
            <w:rPr>
              <w:caps/>
              <w:color w:val="FFFFFF" w:themeColor="background1"/>
            </w:rPr>
            <w:t>[Author Name]</w:t>
          </w:r>
        </w:p>
      </w:docPartBody>
    </w:docPart>
    <w:docPart>
      <w:docPartPr>
        <w:name w:val="51DFCB4A779A4230B510E116FD84A7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FCD697-2881-4523-A36E-D3F01C7CD844}"/>
      </w:docPartPr>
      <w:docPartBody>
        <w:p w:rsidR="00C16928" w:rsidRDefault="00C83D85" w:rsidP="00C83D85">
          <w:pPr>
            <w:pStyle w:val="51DFCB4A779A4230B510E116FD84A7FE"/>
          </w:pPr>
          <w:r>
            <w:rPr>
              <w:caps/>
              <w:color w:val="FFFFFF" w:themeColor="background1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5AA"/>
    <w:rsid w:val="00023812"/>
    <w:rsid w:val="000262F2"/>
    <w:rsid w:val="004A24F0"/>
    <w:rsid w:val="005953E2"/>
    <w:rsid w:val="00C16928"/>
    <w:rsid w:val="00C83D85"/>
    <w:rsid w:val="00CA4DB0"/>
    <w:rsid w:val="00CE594B"/>
    <w:rsid w:val="00D76E26"/>
    <w:rsid w:val="00EF7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F9E74A7D4CD48C3B2CFC50633569357">
    <w:name w:val="6F9E74A7D4CD48C3B2CFC50633569357"/>
  </w:style>
  <w:style w:type="paragraph" w:customStyle="1" w:styleId="F4DEB6A08E734785AB2FE8ADC2405CC4">
    <w:name w:val="F4DEB6A08E734785AB2FE8ADC2405CC4"/>
  </w:style>
  <w:style w:type="paragraph" w:customStyle="1" w:styleId="22DB8DC4FE244C5587F0AA22496EB4C9">
    <w:name w:val="22DB8DC4FE244C5587F0AA22496EB4C9"/>
  </w:style>
  <w:style w:type="paragraph" w:customStyle="1" w:styleId="F221D2BB58744792ADF1DE7522B47C40">
    <w:name w:val="F221D2BB58744792ADF1DE7522B47C40"/>
    <w:rsid w:val="00EF75AA"/>
  </w:style>
  <w:style w:type="paragraph" w:customStyle="1" w:styleId="F26BB1E95D95455BAFEFF6F730B91101">
    <w:name w:val="F26BB1E95D95455BAFEFF6F730B91101"/>
    <w:rsid w:val="00EF75AA"/>
  </w:style>
  <w:style w:type="paragraph" w:customStyle="1" w:styleId="51DFCB4A779A4230B510E116FD84A7FE">
    <w:name w:val="51DFCB4A779A4230B510E116FD84A7FE"/>
    <w:rsid w:val="00C83D8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Banded">
  <a:themeElements>
    <a:clrScheme name="Banded">
      <a:dk1>
        <a:srgbClr val="2C2C2C"/>
      </a:dk1>
      <a:lt1>
        <a:srgbClr val="FFFFFF"/>
      </a:lt1>
      <a:dk2>
        <a:srgbClr val="099BDD"/>
      </a:dk2>
      <a:lt2>
        <a:srgbClr val="F2F2F2"/>
      </a:lt2>
      <a:accent1>
        <a:srgbClr val="FFC000"/>
      </a:accent1>
      <a:accent2>
        <a:srgbClr val="A5D028"/>
      </a:accent2>
      <a:accent3>
        <a:srgbClr val="08CC78"/>
      </a:accent3>
      <a:accent4>
        <a:srgbClr val="F24099"/>
      </a:accent4>
      <a:accent5>
        <a:srgbClr val="828288"/>
      </a:accent5>
      <a:accent6>
        <a:srgbClr val="F56617"/>
      </a:accent6>
      <a:hlink>
        <a:srgbClr val="005DBA"/>
      </a:hlink>
      <a:folHlink>
        <a:srgbClr val="6C606A"/>
      </a:folHlink>
    </a:clrScheme>
    <a:fontScheme name="Banded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nded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nded" id="{98DFF888-2449-4D28-977C-6306C017633E}" vid="{9792607F-9579-4224-82FF-9C88C3E1E53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864570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2012-11-01T04:53:00+00:00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1655138</Value>
    </PublishStatusLookup>
    <APAuthor xmlns="4873beb7-5857-4685-be1f-d57550cc96cc">
      <UserInfo>
        <DisplayName>MIDDLEEAST\v-keerth</DisplayName>
        <AccountId>2799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TP103749966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b:Sources xmlns:b="http://schemas.openxmlformats.org/officeDocument/2006/bibliography" SelectedStyle="\APA.XSL" StyleName="APA">
  <b:Source>
    <b:Tag>RSt01</b:Tag>
    <b:SourceType>Book</b:SourceType>
    <b:Guid>{7AD77338-905D-470F-B1E0-188E68B0C2E5}</b:Guid>
    <b:Author>
      <b:Author>
        <b:NameList>
          <b:Person>
            <b:Last>Stair</b:Last>
            <b:First>R</b:First>
          </b:Person>
          <b:Person>
            <b:Last>Reynolds</b:Last>
            <b:First>G.</b:First>
          </b:Person>
        </b:NameList>
      </b:Author>
    </b:Author>
    <b:Title>Principles of Information Systems</b:Title>
    <b:Year>2001</b:Year>
    <b:City>Boston</b:City>
    <b:Publisher>Course Technology</b:Publisher>
    <b:RefOrder>1</b:RefOrder>
  </b:Source>
  <b:Source>
    <b:Tag>Kro09</b:Tag>
    <b:SourceType>Book</b:SourceType>
    <b:Guid>{BECAF388-DFB8-4ECD-A8A7-68C152322225}</b:Guid>
    <b:Author>
      <b:Author>
        <b:NameList>
          <b:Person>
            <b:Last>Kroenke</b:Last>
            <b:First>D.</b:First>
          </b:Person>
          <b:Person>
            <b:Last>Auer</b:Last>
            <b:First>D.</b:First>
          </b:Person>
        </b:NameList>
      </b:Author>
    </b:Author>
    <b:Year>2009</b:Year>
    <b:Title>Database Concepts</b:Title>
    <b:City>New Jersey</b:City>
    <b:Publisher>Prentice Hall</b:Publisher>
    <b:RefOrder>2</b:RefOrder>
  </b:Source>
</b:Sources>
</file>

<file path=customXml/itemProps1.xml><?xml version="1.0" encoding="utf-8"?>
<ds:datastoreItem xmlns:ds="http://schemas.openxmlformats.org/officeDocument/2006/customXml" ds:itemID="{88FF2527-3592-4DBF-9FD9-FEA06E5BF9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3AE4ADC-D632-40A7-A0C1-0481BB069C4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FF740C13-C6A2-43D3-86C5-4CBB969C2CB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01CEBFA-6C9A-4CCC-943D-EF172ACB9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Banded design (blank)</Template>
  <TotalTime>0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ABRSM Grade 5 Foreign Terms</vt:lpstr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ABRSM Grade 5 Foreign Terms</dc:title>
  <dc:creator>Grade 5 Foreign Terms © Ms Liew – www.sgpianoteacher.com 2019</dc:creator>
  <cp:lastModifiedBy>USER</cp:lastModifiedBy>
  <cp:revision>2</cp:revision>
  <dcterms:created xsi:type="dcterms:W3CDTF">2019-02-18T02:06:00Z</dcterms:created>
  <dcterms:modified xsi:type="dcterms:W3CDTF">2019-02-18T02:06:00Z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