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47AC1" w14:textId="2924F035" w:rsidR="00D22A83" w:rsidRPr="00D22A83" w:rsidRDefault="00D22A83" w:rsidP="00D22A83">
      <w:pPr>
        <w:pStyle w:val="Heading1"/>
        <w:jc w:val="center"/>
        <w:rPr>
          <w:sz w:val="96"/>
          <w:lang w:val="en-SG"/>
        </w:rPr>
      </w:pPr>
      <w:r w:rsidRPr="00D22A83">
        <w:rPr>
          <w:sz w:val="96"/>
          <w:lang w:val="en-SG"/>
        </w:rPr>
        <w:t>Italian</w:t>
      </w:r>
    </w:p>
    <w:p w14:paraId="73B2E21B" w14:textId="1B5AD971" w:rsidR="006E5528" w:rsidRPr="006A3E2F" w:rsidRDefault="00FF2FAD" w:rsidP="00F06DFA">
      <w:pPr>
        <w:pStyle w:val="ListParagraph"/>
        <w:numPr>
          <w:ilvl w:val="0"/>
          <w:numId w:val="3"/>
        </w:numPr>
        <w:rPr>
          <w:b/>
          <w:lang w:val="en-SG"/>
        </w:rPr>
      </w:pPr>
      <w:r w:rsidRPr="006A3E2F">
        <w:rPr>
          <w:b/>
          <w:lang w:val="en-SG"/>
        </w:rPr>
        <w:t>Semplice</w:t>
      </w:r>
    </w:p>
    <w:p w14:paraId="3540B318" w14:textId="666AA268" w:rsidR="00FF2FAD" w:rsidRDefault="00FF2FAD" w:rsidP="00F06DFA">
      <w:pPr>
        <w:pStyle w:val="ListParagraph"/>
        <w:numPr>
          <w:ilvl w:val="0"/>
          <w:numId w:val="4"/>
        </w:numPr>
        <w:rPr>
          <w:lang w:val="en-SG"/>
        </w:rPr>
      </w:pPr>
      <w:r>
        <w:rPr>
          <w:lang w:val="en-SG"/>
        </w:rPr>
        <w:t>Always</w:t>
      </w:r>
    </w:p>
    <w:p w14:paraId="0FAC0FF4" w14:textId="2EA0A894" w:rsidR="00FF2FAD" w:rsidRDefault="00FF2FAD" w:rsidP="00F06DFA">
      <w:pPr>
        <w:pStyle w:val="ListParagraph"/>
        <w:numPr>
          <w:ilvl w:val="0"/>
          <w:numId w:val="4"/>
        </w:numPr>
        <w:rPr>
          <w:lang w:val="en-SG"/>
        </w:rPr>
      </w:pPr>
      <w:r>
        <w:rPr>
          <w:lang w:val="en-SG"/>
        </w:rPr>
        <w:t>Simple, plain</w:t>
      </w:r>
    </w:p>
    <w:p w14:paraId="647010BA" w14:textId="41294BCB" w:rsidR="00FF2FAD" w:rsidRDefault="00FF2FAD" w:rsidP="00F06DFA">
      <w:pPr>
        <w:pStyle w:val="ListParagraph"/>
        <w:numPr>
          <w:ilvl w:val="0"/>
          <w:numId w:val="4"/>
        </w:numPr>
        <w:rPr>
          <w:lang w:val="en-SG"/>
        </w:rPr>
      </w:pPr>
      <w:r>
        <w:rPr>
          <w:lang w:val="en-SG"/>
        </w:rPr>
        <w:t xml:space="preserve">Easy </w:t>
      </w:r>
    </w:p>
    <w:p w14:paraId="684D8602" w14:textId="73EF9744" w:rsidR="00FF2FAD" w:rsidRDefault="00FF2FAD" w:rsidP="00F06DFA">
      <w:pPr>
        <w:pStyle w:val="ListParagraph"/>
        <w:numPr>
          <w:ilvl w:val="0"/>
          <w:numId w:val="4"/>
        </w:numPr>
        <w:rPr>
          <w:lang w:val="en-SG"/>
        </w:rPr>
      </w:pPr>
      <w:r>
        <w:rPr>
          <w:lang w:val="en-SG"/>
        </w:rPr>
        <w:t xml:space="preserve">Swift </w:t>
      </w:r>
    </w:p>
    <w:p w14:paraId="498B0084" w14:textId="77777777" w:rsidR="006A3E2F" w:rsidRPr="006A3E2F" w:rsidRDefault="006A3E2F" w:rsidP="006A3E2F">
      <w:pPr>
        <w:rPr>
          <w:lang w:val="en-SG"/>
        </w:rPr>
      </w:pPr>
    </w:p>
    <w:p w14:paraId="11691606" w14:textId="4FDC6018" w:rsidR="00FF2FAD" w:rsidRPr="006A3E2F" w:rsidRDefault="00FF2FAD" w:rsidP="00F06DFA">
      <w:pPr>
        <w:pStyle w:val="ListParagraph"/>
        <w:numPr>
          <w:ilvl w:val="0"/>
          <w:numId w:val="3"/>
        </w:numPr>
        <w:rPr>
          <w:b/>
          <w:lang w:val="en-SG"/>
        </w:rPr>
      </w:pPr>
      <w:proofErr w:type="spellStart"/>
      <w:r w:rsidRPr="006A3E2F">
        <w:rPr>
          <w:b/>
          <w:lang w:val="en-SG"/>
        </w:rPr>
        <w:t>Deciso</w:t>
      </w:r>
      <w:proofErr w:type="spellEnd"/>
      <w:r w:rsidRPr="006A3E2F">
        <w:rPr>
          <w:b/>
          <w:lang w:val="en-SG"/>
        </w:rPr>
        <w:t xml:space="preserve"> </w:t>
      </w:r>
    </w:p>
    <w:p w14:paraId="3FF3CAFA" w14:textId="77777777" w:rsidR="00FF2FAD" w:rsidRDefault="00FF2FAD" w:rsidP="00F06DFA">
      <w:pPr>
        <w:pStyle w:val="ListParagraph"/>
        <w:numPr>
          <w:ilvl w:val="0"/>
          <w:numId w:val="5"/>
        </w:numPr>
        <w:rPr>
          <w:lang w:val="en-SG"/>
        </w:rPr>
      </w:pPr>
      <w:r>
        <w:rPr>
          <w:lang w:val="en-SG"/>
        </w:rPr>
        <w:t>Vigour</w:t>
      </w:r>
    </w:p>
    <w:p w14:paraId="545F4D50" w14:textId="4835391D" w:rsidR="00FF2FAD" w:rsidRDefault="00FF2FAD" w:rsidP="00F06DFA">
      <w:pPr>
        <w:pStyle w:val="ListParagraph"/>
        <w:numPr>
          <w:ilvl w:val="0"/>
          <w:numId w:val="5"/>
        </w:numPr>
        <w:rPr>
          <w:lang w:val="en-SG"/>
        </w:rPr>
      </w:pPr>
      <w:r>
        <w:rPr>
          <w:lang w:val="en-SG"/>
        </w:rPr>
        <w:t>With determination</w:t>
      </w:r>
    </w:p>
    <w:p w14:paraId="3CDCD95D" w14:textId="1A67FB51" w:rsidR="00FF2FAD" w:rsidRDefault="00FF2FAD" w:rsidP="00F06DFA">
      <w:pPr>
        <w:pStyle w:val="ListParagraph"/>
        <w:numPr>
          <w:ilvl w:val="0"/>
          <w:numId w:val="5"/>
        </w:numPr>
        <w:rPr>
          <w:lang w:val="en-SG"/>
        </w:rPr>
      </w:pPr>
      <w:r>
        <w:rPr>
          <w:lang w:val="en-SG"/>
        </w:rPr>
        <w:t xml:space="preserve">With passion </w:t>
      </w:r>
    </w:p>
    <w:p w14:paraId="2221200E" w14:textId="1FA36976" w:rsidR="00FF2FAD" w:rsidRDefault="00FF2FAD" w:rsidP="00F06DFA">
      <w:pPr>
        <w:pStyle w:val="ListParagraph"/>
        <w:numPr>
          <w:ilvl w:val="0"/>
          <w:numId w:val="5"/>
        </w:numPr>
        <w:rPr>
          <w:lang w:val="en-SG"/>
        </w:rPr>
      </w:pPr>
      <w:r>
        <w:rPr>
          <w:lang w:val="en-SG"/>
        </w:rPr>
        <w:t xml:space="preserve">Graceful </w:t>
      </w:r>
    </w:p>
    <w:p w14:paraId="5B11A816" w14:textId="77777777" w:rsidR="006A3E2F" w:rsidRPr="006A3E2F" w:rsidRDefault="006A3E2F" w:rsidP="006A3E2F">
      <w:pPr>
        <w:rPr>
          <w:lang w:val="en-SG"/>
        </w:rPr>
      </w:pPr>
    </w:p>
    <w:p w14:paraId="1992AE42" w14:textId="65BC05A7" w:rsidR="00FF2FAD" w:rsidRPr="006A3E2F" w:rsidRDefault="00FF2FAD" w:rsidP="00F06DFA">
      <w:pPr>
        <w:pStyle w:val="ListParagraph"/>
        <w:numPr>
          <w:ilvl w:val="0"/>
          <w:numId w:val="3"/>
        </w:numPr>
        <w:rPr>
          <w:b/>
          <w:lang w:val="en-SG"/>
        </w:rPr>
      </w:pPr>
      <w:r w:rsidRPr="006A3E2F">
        <w:rPr>
          <w:b/>
          <w:lang w:val="en-SG"/>
        </w:rPr>
        <w:t>Animato</w:t>
      </w:r>
    </w:p>
    <w:p w14:paraId="35314EF1" w14:textId="6DACC686" w:rsidR="00FF2FAD" w:rsidRDefault="00FF2FAD" w:rsidP="00F06DFA">
      <w:pPr>
        <w:pStyle w:val="ListParagraph"/>
        <w:numPr>
          <w:ilvl w:val="0"/>
          <w:numId w:val="6"/>
        </w:numPr>
        <w:rPr>
          <w:lang w:val="en-SG"/>
        </w:rPr>
      </w:pPr>
      <w:r>
        <w:rPr>
          <w:lang w:val="en-SG"/>
        </w:rPr>
        <w:t>Becoming lively</w:t>
      </w:r>
    </w:p>
    <w:p w14:paraId="7931C8CE" w14:textId="7747113D" w:rsidR="00FF2FAD" w:rsidRDefault="00FF2FAD" w:rsidP="00F06DFA">
      <w:pPr>
        <w:pStyle w:val="ListParagraph"/>
        <w:numPr>
          <w:ilvl w:val="0"/>
          <w:numId w:val="6"/>
        </w:numPr>
        <w:rPr>
          <w:lang w:val="en-SG"/>
        </w:rPr>
      </w:pPr>
      <w:r>
        <w:rPr>
          <w:lang w:val="en-SG"/>
        </w:rPr>
        <w:t xml:space="preserve">Animated, lively </w:t>
      </w:r>
    </w:p>
    <w:p w14:paraId="7C6D4D03" w14:textId="55DC19C0" w:rsidR="00FF2FAD" w:rsidRDefault="00FF2FAD" w:rsidP="00F06DFA">
      <w:pPr>
        <w:pStyle w:val="ListParagraph"/>
        <w:numPr>
          <w:ilvl w:val="0"/>
          <w:numId w:val="6"/>
        </w:numPr>
        <w:rPr>
          <w:lang w:val="en-SG"/>
        </w:rPr>
      </w:pPr>
      <w:r>
        <w:rPr>
          <w:lang w:val="en-SG"/>
        </w:rPr>
        <w:t>Energetic</w:t>
      </w:r>
    </w:p>
    <w:p w14:paraId="77D4CE96" w14:textId="3AFA90F8" w:rsidR="00FF2FAD" w:rsidRDefault="00FF2FAD" w:rsidP="00F06DFA">
      <w:pPr>
        <w:pStyle w:val="ListParagraph"/>
        <w:numPr>
          <w:ilvl w:val="0"/>
          <w:numId w:val="6"/>
        </w:numPr>
        <w:rPr>
          <w:lang w:val="en-SG"/>
        </w:rPr>
      </w:pPr>
      <w:r>
        <w:rPr>
          <w:lang w:val="en-SG"/>
        </w:rPr>
        <w:t xml:space="preserve">Playful, joking </w:t>
      </w:r>
    </w:p>
    <w:p w14:paraId="3998518A" w14:textId="77777777" w:rsidR="006A3E2F" w:rsidRPr="006A3E2F" w:rsidRDefault="006A3E2F" w:rsidP="006A3E2F">
      <w:pPr>
        <w:rPr>
          <w:lang w:val="en-SG"/>
        </w:rPr>
      </w:pPr>
    </w:p>
    <w:p w14:paraId="582B2E54" w14:textId="7C6D0E83" w:rsidR="00FF2FAD" w:rsidRPr="006A3E2F" w:rsidRDefault="00FF2FAD" w:rsidP="00F06DFA">
      <w:pPr>
        <w:pStyle w:val="ListParagraph"/>
        <w:numPr>
          <w:ilvl w:val="0"/>
          <w:numId w:val="3"/>
        </w:numPr>
        <w:rPr>
          <w:b/>
          <w:lang w:val="en-SG"/>
        </w:rPr>
      </w:pPr>
      <w:proofErr w:type="spellStart"/>
      <w:r w:rsidRPr="006A3E2F">
        <w:rPr>
          <w:b/>
          <w:lang w:val="en-SG"/>
        </w:rPr>
        <w:t>Ritmico</w:t>
      </w:r>
      <w:proofErr w:type="spellEnd"/>
    </w:p>
    <w:p w14:paraId="7ED2B2FE" w14:textId="1BC374F1" w:rsidR="00FF2FAD" w:rsidRDefault="00FF2FAD" w:rsidP="00F06DFA">
      <w:pPr>
        <w:pStyle w:val="ListParagraph"/>
        <w:numPr>
          <w:ilvl w:val="0"/>
          <w:numId w:val="7"/>
        </w:numPr>
        <w:rPr>
          <w:lang w:val="en-SG"/>
        </w:rPr>
      </w:pPr>
      <w:r>
        <w:rPr>
          <w:lang w:val="en-SG"/>
        </w:rPr>
        <w:t>Love</w:t>
      </w:r>
    </w:p>
    <w:p w14:paraId="346A07D6" w14:textId="3D0E9038" w:rsidR="00FF2FAD" w:rsidRDefault="006A3E2F" w:rsidP="00F06DFA">
      <w:pPr>
        <w:pStyle w:val="ListParagraph"/>
        <w:numPr>
          <w:ilvl w:val="0"/>
          <w:numId w:val="7"/>
        </w:numPr>
        <w:rPr>
          <w:lang w:val="en-SG"/>
        </w:rPr>
      </w:pPr>
      <w:r>
        <w:rPr>
          <w:lang w:val="en-SG"/>
        </w:rPr>
        <w:t xml:space="preserve">at choice, freely </w:t>
      </w:r>
    </w:p>
    <w:p w14:paraId="5AB94191" w14:textId="069EDACE" w:rsidR="00FF2FAD" w:rsidRDefault="00FF2FAD" w:rsidP="00F06DFA">
      <w:pPr>
        <w:pStyle w:val="ListParagraph"/>
        <w:numPr>
          <w:ilvl w:val="0"/>
          <w:numId w:val="7"/>
        </w:numPr>
        <w:rPr>
          <w:lang w:val="en-SG"/>
        </w:rPr>
      </w:pPr>
      <w:r>
        <w:rPr>
          <w:lang w:val="en-SG"/>
        </w:rPr>
        <w:t>Rhythmically</w:t>
      </w:r>
    </w:p>
    <w:p w14:paraId="1943B0A8" w14:textId="45C09A93" w:rsidR="00FF2FAD" w:rsidRDefault="00FF2FAD" w:rsidP="00F06DFA">
      <w:pPr>
        <w:pStyle w:val="ListParagraph"/>
        <w:numPr>
          <w:ilvl w:val="0"/>
          <w:numId w:val="7"/>
        </w:numPr>
        <w:rPr>
          <w:lang w:val="en-SG"/>
        </w:rPr>
      </w:pPr>
      <w:r>
        <w:rPr>
          <w:lang w:val="en-SG"/>
        </w:rPr>
        <w:t>Soul, spirit</w:t>
      </w:r>
    </w:p>
    <w:p w14:paraId="08F6C11D" w14:textId="77777777" w:rsidR="006A3E2F" w:rsidRPr="006A3E2F" w:rsidRDefault="006A3E2F" w:rsidP="006A3E2F">
      <w:pPr>
        <w:rPr>
          <w:lang w:val="en-SG"/>
        </w:rPr>
      </w:pPr>
    </w:p>
    <w:p w14:paraId="0231FB49" w14:textId="62346A1F" w:rsidR="00FF2FAD" w:rsidRPr="006A3E2F" w:rsidRDefault="00FF2FAD" w:rsidP="00F06DFA">
      <w:pPr>
        <w:pStyle w:val="ListParagraph"/>
        <w:numPr>
          <w:ilvl w:val="0"/>
          <w:numId w:val="3"/>
        </w:numPr>
        <w:rPr>
          <w:b/>
          <w:lang w:val="en-SG"/>
        </w:rPr>
      </w:pPr>
      <w:r w:rsidRPr="006A3E2F">
        <w:rPr>
          <w:b/>
          <w:lang w:val="en-SG"/>
        </w:rPr>
        <w:t xml:space="preserve">Tranquillo </w:t>
      </w:r>
    </w:p>
    <w:p w14:paraId="0FD80D64" w14:textId="54F99AF0" w:rsidR="00FF2FAD" w:rsidRDefault="00FF2FAD" w:rsidP="00F06DFA">
      <w:pPr>
        <w:pStyle w:val="ListParagraph"/>
        <w:numPr>
          <w:ilvl w:val="0"/>
          <w:numId w:val="8"/>
        </w:numPr>
        <w:rPr>
          <w:lang w:val="en-SG"/>
        </w:rPr>
      </w:pPr>
      <w:r>
        <w:rPr>
          <w:lang w:val="en-SG"/>
        </w:rPr>
        <w:t>Broadly</w:t>
      </w:r>
    </w:p>
    <w:p w14:paraId="06B9D3BD" w14:textId="5D441F3B" w:rsidR="00FF2FAD" w:rsidRDefault="00FF2FAD" w:rsidP="00F06DFA">
      <w:pPr>
        <w:pStyle w:val="ListParagraph"/>
        <w:numPr>
          <w:ilvl w:val="0"/>
          <w:numId w:val="8"/>
        </w:numPr>
        <w:rPr>
          <w:lang w:val="en-SG"/>
        </w:rPr>
      </w:pPr>
      <w:r>
        <w:rPr>
          <w:lang w:val="en-SG"/>
        </w:rPr>
        <w:t xml:space="preserve">Calm </w:t>
      </w:r>
    </w:p>
    <w:p w14:paraId="196F0B0E" w14:textId="0084C4D4" w:rsidR="00FF2FAD" w:rsidRDefault="00FF2FAD" w:rsidP="00F06DFA">
      <w:pPr>
        <w:pStyle w:val="ListParagraph"/>
        <w:numPr>
          <w:ilvl w:val="0"/>
          <w:numId w:val="8"/>
        </w:numPr>
        <w:rPr>
          <w:lang w:val="en-SG"/>
        </w:rPr>
      </w:pPr>
      <w:r>
        <w:rPr>
          <w:lang w:val="en-SG"/>
        </w:rPr>
        <w:t>Animated, lively</w:t>
      </w:r>
    </w:p>
    <w:p w14:paraId="007F9B1D" w14:textId="505737F7" w:rsidR="00FF2FAD" w:rsidRDefault="00FF2FAD" w:rsidP="00F06DFA">
      <w:pPr>
        <w:pStyle w:val="ListParagraph"/>
        <w:numPr>
          <w:ilvl w:val="0"/>
          <w:numId w:val="8"/>
        </w:numPr>
        <w:rPr>
          <w:lang w:val="en-SG"/>
        </w:rPr>
      </w:pPr>
      <w:r>
        <w:rPr>
          <w:lang w:val="en-SG"/>
        </w:rPr>
        <w:t xml:space="preserve">Vigour </w:t>
      </w:r>
    </w:p>
    <w:p w14:paraId="61E25235" w14:textId="29BFF761" w:rsidR="008B5F41" w:rsidRDefault="008B5F41" w:rsidP="008B5F41">
      <w:pPr>
        <w:pStyle w:val="Title"/>
        <w:ind w:left="720"/>
        <w:rPr>
          <w:lang w:val="en-SG"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95E28" wp14:editId="76D8DEE6">
                <wp:simplePos x="0" y="0"/>
                <wp:positionH relativeFrom="column">
                  <wp:posOffset>1656608</wp:posOffset>
                </wp:positionH>
                <wp:positionV relativeFrom="paragraph">
                  <wp:posOffset>94005</wp:posOffset>
                </wp:positionV>
                <wp:extent cx="1116280" cy="860614"/>
                <wp:effectExtent l="0" t="0" r="27305" b="349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6280" cy="8606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3D2D0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45pt,7.4pt" to="218.3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" strokecolor="#2c2c2c [3200]"/>
            </w:pict>
          </mc:Fallback>
        </mc:AlternateContent>
      </w: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25505" wp14:editId="2DC4E4C7">
                <wp:simplePos x="0" y="0"/>
                <wp:positionH relativeFrom="column">
                  <wp:posOffset>1657350</wp:posOffset>
                </wp:positionH>
                <wp:positionV relativeFrom="paragraph">
                  <wp:posOffset>90170</wp:posOffset>
                </wp:positionV>
                <wp:extent cx="1123950" cy="885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AB7B3" w14:textId="3CAA0462" w:rsidR="008B5F41" w:rsidRDefault="008B5F41"/>
                          <w:p w14:paraId="38EF6744" w14:textId="5F744911" w:rsidR="008B5F41" w:rsidRPr="008B5F41" w:rsidRDefault="008B5F41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        </w:t>
                            </w:r>
                            <w:r w:rsidRPr="008B5F41">
                              <w:rPr>
                                <w:sz w:val="44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4255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0.5pt;margin-top:7.1pt;width:88.5pt;height:6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" fillcolor="white [3201]" strokeweight=".5pt">
                <v:textbox>
                  <w:txbxContent>
                    <w:p w14:paraId="2DCAB7B3" w14:textId="3CAA0462" w:rsidR="008B5F41" w:rsidRDefault="008B5F41"/>
                    <w:p w14:paraId="38EF6744" w14:textId="5F744911" w:rsidR="008B5F41" w:rsidRPr="008B5F41" w:rsidRDefault="008B5F41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         </w:t>
                      </w:r>
                      <w:r w:rsidRPr="008B5F41">
                        <w:rPr>
                          <w:sz w:val="44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SG"/>
        </w:rPr>
        <w:t xml:space="preserve">  </w:t>
      </w:r>
      <w:r w:rsidRPr="008B5F41">
        <w:rPr>
          <w:b/>
          <w:lang w:val="en-SG"/>
        </w:rPr>
        <w:t>Score</w:t>
      </w:r>
      <w:r>
        <w:rPr>
          <w:lang w:val="en-SG"/>
        </w:rPr>
        <w:t xml:space="preserve">                           </w:t>
      </w:r>
    </w:p>
    <w:p w14:paraId="7D06A403" w14:textId="636C0D15" w:rsidR="008B5F41" w:rsidRPr="00195599" w:rsidRDefault="008B5F41" w:rsidP="00195599">
      <w:pPr>
        <w:pStyle w:val="Title"/>
        <w:ind w:left="720"/>
        <w:rPr>
          <w:b/>
          <w:lang w:val="en-SG"/>
        </w:rPr>
      </w:pPr>
      <w:r>
        <w:rPr>
          <w:lang w:val="en-SG"/>
        </w:rPr>
        <w:t xml:space="preserve">  </w:t>
      </w:r>
    </w:p>
    <w:p w14:paraId="6B8A6C8D" w14:textId="5E545B0F" w:rsidR="00FF2FAD" w:rsidRPr="006A3E2F" w:rsidRDefault="00FF2FAD" w:rsidP="00F06DFA">
      <w:pPr>
        <w:pStyle w:val="ListParagraph"/>
        <w:numPr>
          <w:ilvl w:val="0"/>
          <w:numId w:val="3"/>
        </w:numPr>
        <w:rPr>
          <w:b/>
          <w:lang w:val="en-SG"/>
        </w:rPr>
      </w:pPr>
      <w:r w:rsidRPr="006A3E2F">
        <w:rPr>
          <w:b/>
          <w:lang w:val="en-SG"/>
        </w:rPr>
        <w:t>Comodo</w:t>
      </w:r>
    </w:p>
    <w:p w14:paraId="78F68095" w14:textId="71E946C9" w:rsidR="00766782" w:rsidRDefault="00766782" w:rsidP="00F06DFA">
      <w:pPr>
        <w:pStyle w:val="ListParagraph"/>
        <w:numPr>
          <w:ilvl w:val="0"/>
          <w:numId w:val="9"/>
        </w:numPr>
        <w:rPr>
          <w:lang w:val="en-SG"/>
        </w:rPr>
      </w:pPr>
      <w:r>
        <w:rPr>
          <w:lang w:val="en-SG"/>
        </w:rPr>
        <w:t>Amiable, pleasant</w:t>
      </w:r>
    </w:p>
    <w:p w14:paraId="1348865E" w14:textId="15683CA1" w:rsidR="00766782" w:rsidRDefault="00766782" w:rsidP="00F06DFA">
      <w:pPr>
        <w:pStyle w:val="ListParagraph"/>
        <w:numPr>
          <w:ilvl w:val="0"/>
          <w:numId w:val="9"/>
        </w:numPr>
        <w:rPr>
          <w:lang w:val="en-SG"/>
        </w:rPr>
      </w:pPr>
      <w:r>
        <w:rPr>
          <w:lang w:val="en-SG"/>
        </w:rPr>
        <w:t xml:space="preserve">Enough, </w:t>
      </w:r>
      <w:proofErr w:type="gramStart"/>
      <w:r>
        <w:rPr>
          <w:lang w:val="en-SG"/>
        </w:rPr>
        <w:t>sufficient</w:t>
      </w:r>
      <w:proofErr w:type="gramEnd"/>
    </w:p>
    <w:p w14:paraId="0D860292" w14:textId="67414723" w:rsidR="00766782" w:rsidRDefault="00766782" w:rsidP="00F06DFA">
      <w:pPr>
        <w:pStyle w:val="ListParagraph"/>
        <w:numPr>
          <w:ilvl w:val="0"/>
          <w:numId w:val="9"/>
        </w:numPr>
        <w:rPr>
          <w:lang w:val="en-SG"/>
        </w:rPr>
      </w:pPr>
      <w:r>
        <w:rPr>
          <w:lang w:val="en-SG"/>
        </w:rPr>
        <w:t>Convenient, comfortable</w:t>
      </w:r>
    </w:p>
    <w:p w14:paraId="136551D7" w14:textId="1DB8B075" w:rsidR="00766782" w:rsidRDefault="00766782" w:rsidP="00F06DFA">
      <w:pPr>
        <w:pStyle w:val="ListParagraph"/>
        <w:numPr>
          <w:ilvl w:val="0"/>
          <w:numId w:val="9"/>
        </w:numPr>
        <w:rPr>
          <w:lang w:val="en-SG"/>
        </w:rPr>
      </w:pPr>
      <w:r>
        <w:rPr>
          <w:lang w:val="en-SG"/>
        </w:rPr>
        <w:t xml:space="preserve">More </w:t>
      </w:r>
    </w:p>
    <w:p w14:paraId="14A3C204" w14:textId="09FC81C4" w:rsidR="008B5F41" w:rsidRPr="008B5F41" w:rsidRDefault="008B5F41" w:rsidP="008B5F41">
      <w:pPr>
        <w:rPr>
          <w:lang w:val="en-SG"/>
        </w:rPr>
      </w:pPr>
    </w:p>
    <w:p w14:paraId="3CE8FA31" w14:textId="1547DAE3" w:rsidR="00FF2FAD" w:rsidRPr="006A3E2F" w:rsidRDefault="00FF2FAD" w:rsidP="00F06DFA">
      <w:pPr>
        <w:pStyle w:val="ListParagraph"/>
        <w:numPr>
          <w:ilvl w:val="0"/>
          <w:numId w:val="3"/>
        </w:numPr>
        <w:rPr>
          <w:b/>
          <w:lang w:val="en-SG"/>
        </w:rPr>
      </w:pPr>
      <w:r w:rsidRPr="006A3E2F">
        <w:rPr>
          <w:b/>
          <w:lang w:val="en-SG"/>
        </w:rPr>
        <w:t>Agitato</w:t>
      </w:r>
    </w:p>
    <w:p w14:paraId="33513F30" w14:textId="44FEAA4F" w:rsidR="00766782" w:rsidRDefault="00766782" w:rsidP="00F06DFA">
      <w:pPr>
        <w:pStyle w:val="ListParagraph"/>
        <w:numPr>
          <w:ilvl w:val="0"/>
          <w:numId w:val="10"/>
        </w:numPr>
        <w:rPr>
          <w:lang w:val="en-SG"/>
        </w:rPr>
      </w:pPr>
      <w:r>
        <w:rPr>
          <w:lang w:val="en-SG"/>
        </w:rPr>
        <w:t>Agitated</w:t>
      </w:r>
    </w:p>
    <w:p w14:paraId="41886CBA" w14:textId="65EB7608" w:rsidR="00766782" w:rsidRDefault="00766782" w:rsidP="00F06DFA">
      <w:pPr>
        <w:pStyle w:val="ListParagraph"/>
        <w:numPr>
          <w:ilvl w:val="0"/>
          <w:numId w:val="10"/>
        </w:numPr>
        <w:rPr>
          <w:lang w:val="en-SG"/>
        </w:rPr>
      </w:pPr>
      <w:r>
        <w:rPr>
          <w:lang w:val="en-SG"/>
        </w:rPr>
        <w:t>Force</w:t>
      </w:r>
    </w:p>
    <w:p w14:paraId="68760387" w14:textId="5FA34FFE" w:rsidR="00766782" w:rsidRDefault="00766782" w:rsidP="00F06DFA">
      <w:pPr>
        <w:pStyle w:val="ListParagraph"/>
        <w:numPr>
          <w:ilvl w:val="0"/>
          <w:numId w:val="10"/>
        </w:numPr>
        <w:rPr>
          <w:lang w:val="en-SG"/>
        </w:rPr>
      </w:pPr>
      <w:r>
        <w:rPr>
          <w:lang w:val="en-SG"/>
        </w:rPr>
        <w:t xml:space="preserve">Heavy </w:t>
      </w:r>
    </w:p>
    <w:p w14:paraId="3EFB0E67" w14:textId="0BE0DC0E" w:rsidR="00766782" w:rsidRDefault="00766782" w:rsidP="00F06DFA">
      <w:pPr>
        <w:pStyle w:val="ListParagraph"/>
        <w:numPr>
          <w:ilvl w:val="0"/>
          <w:numId w:val="10"/>
        </w:numPr>
        <w:rPr>
          <w:lang w:val="en-SG"/>
        </w:rPr>
      </w:pPr>
      <w:r>
        <w:rPr>
          <w:lang w:val="en-SG"/>
        </w:rPr>
        <w:t xml:space="preserve">Bold, strong </w:t>
      </w:r>
    </w:p>
    <w:p w14:paraId="2C10E55B" w14:textId="418EE053" w:rsidR="006A3E2F" w:rsidRPr="006A3E2F" w:rsidRDefault="006A3E2F" w:rsidP="006A3E2F">
      <w:pPr>
        <w:rPr>
          <w:lang w:val="en-SG"/>
        </w:rPr>
      </w:pPr>
    </w:p>
    <w:p w14:paraId="2886BF77" w14:textId="1A389C6D" w:rsidR="00FF2FAD" w:rsidRPr="006A3E2F" w:rsidRDefault="00FF2FAD" w:rsidP="00F06DFA">
      <w:pPr>
        <w:pStyle w:val="ListParagraph"/>
        <w:numPr>
          <w:ilvl w:val="0"/>
          <w:numId w:val="3"/>
        </w:numPr>
        <w:rPr>
          <w:b/>
          <w:lang w:val="en-SG"/>
        </w:rPr>
      </w:pPr>
      <w:r w:rsidRPr="006A3E2F">
        <w:rPr>
          <w:b/>
          <w:lang w:val="en-SG"/>
        </w:rPr>
        <w:t>Amore</w:t>
      </w:r>
    </w:p>
    <w:p w14:paraId="11139964" w14:textId="77777777" w:rsidR="00766782" w:rsidRDefault="00766782" w:rsidP="00F06DFA">
      <w:pPr>
        <w:pStyle w:val="ListParagraph"/>
        <w:numPr>
          <w:ilvl w:val="0"/>
          <w:numId w:val="11"/>
        </w:numPr>
        <w:rPr>
          <w:lang w:val="en-SG"/>
        </w:rPr>
      </w:pPr>
      <w:r>
        <w:rPr>
          <w:lang w:val="en-SG"/>
        </w:rPr>
        <w:t>With passion</w:t>
      </w:r>
    </w:p>
    <w:p w14:paraId="1C847DC6" w14:textId="77777777" w:rsidR="00766782" w:rsidRDefault="00766782" w:rsidP="00F06DFA">
      <w:pPr>
        <w:pStyle w:val="ListParagraph"/>
        <w:numPr>
          <w:ilvl w:val="0"/>
          <w:numId w:val="11"/>
        </w:numPr>
        <w:rPr>
          <w:lang w:val="en-SG"/>
        </w:rPr>
      </w:pPr>
      <w:r>
        <w:rPr>
          <w:lang w:val="en-SG"/>
        </w:rPr>
        <w:t xml:space="preserve">Soul, spirit </w:t>
      </w:r>
    </w:p>
    <w:p w14:paraId="08D5CE41" w14:textId="43B5477E" w:rsidR="00766782" w:rsidRDefault="00766782" w:rsidP="00F06DFA">
      <w:pPr>
        <w:pStyle w:val="ListParagraph"/>
        <w:numPr>
          <w:ilvl w:val="0"/>
          <w:numId w:val="11"/>
        </w:numPr>
        <w:rPr>
          <w:lang w:val="en-SG"/>
        </w:rPr>
      </w:pPr>
      <w:r>
        <w:rPr>
          <w:lang w:val="en-SG"/>
        </w:rPr>
        <w:t xml:space="preserve">Love </w:t>
      </w:r>
    </w:p>
    <w:p w14:paraId="2ADCBA8C" w14:textId="6E2F68D7" w:rsidR="00766782" w:rsidRDefault="00766782" w:rsidP="00F06DFA">
      <w:pPr>
        <w:pStyle w:val="ListParagraph"/>
        <w:numPr>
          <w:ilvl w:val="0"/>
          <w:numId w:val="11"/>
        </w:numPr>
        <w:rPr>
          <w:lang w:val="en-SG"/>
        </w:rPr>
      </w:pPr>
      <w:r>
        <w:rPr>
          <w:lang w:val="en-SG"/>
        </w:rPr>
        <w:t>Grief</w:t>
      </w:r>
    </w:p>
    <w:p w14:paraId="2BD6028F" w14:textId="77777777" w:rsidR="006A3E2F" w:rsidRPr="006A3E2F" w:rsidRDefault="006A3E2F" w:rsidP="006A3E2F">
      <w:pPr>
        <w:rPr>
          <w:lang w:val="en-SG"/>
        </w:rPr>
      </w:pPr>
    </w:p>
    <w:p w14:paraId="5C390580" w14:textId="2F1BA7D5" w:rsidR="00FF2FAD" w:rsidRPr="006A3E2F" w:rsidRDefault="00FF2FAD" w:rsidP="00F06DFA">
      <w:pPr>
        <w:pStyle w:val="ListParagraph"/>
        <w:numPr>
          <w:ilvl w:val="0"/>
          <w:numId w:val="3"/>
        </w:numPr>
        <w:rPr>
          <w:b/>
          <w:lang w:val="en-SG"/>
        </w:rPr>
      </w:pPr>
      <w:r w:rsidRPr="006A3E2F">
        <w:rPr>
          <w:b/>
          <w:lang w:val="en-SG"/>
        </w:rPr>
        <w:t>Pesante</w:t>
      </w:r>
    </w:p>
    <w:p w14:paraId="53026162" w14:textId="0469349B" w:rsidR="00766782" w:rsidRDefault="00766782" w:rsidP="00F06DFA">
      <w:pPr>
        <w:pStyle w:val="ListParagraph"/>
        <w:numPr>
          <w:ilvl w:val="0"/>
          <w:numId w:val="12"/>
        </w:numPr>
        <w:rPr>
          <w:lang w:val="en-SG"/>
        </w:rPr>
      </w:pPr>
      <w:r>
        <w:rPr>
          <w:lang w:val="en-SG"/>
        </w:rPr>
        <w:t>Light, nimble</w:t>
      </w:r>
    </w:p>
    <w:p w14:paraId="5313D90D" w14:textId="167264EE" w:rsidR="00766782" w:rsidRDefault="00766782" w:rsidP="00F06DFA">
      <w:pPr>
        <w:pStyle w:val="ListParagraph"/>
        <w:numPr>
          <w:ilvl w:val="0"/>
          <w:numId w:val="12"/>
        </w:numPr>
        <w:rPr>
          <w:lang w:val="en-SG"/>
        </w:rPr>
      </w:pPr>
      <w:r>
        <w:rPr>
          <w:lang w:val="en-SG"/>
        </w:rPr>
        <w:t>Heavy</w:t>
      </w:r>
    </w:p>
    <w:p w14:paraId="3D96BEE6" w14:textId="48A6A618" w:rsidR="00766782" w:rsidRDefault="00766782" w:rsidP="00F06DFA">
      <w:pPr>
        <w:pStyle w:val="ListParagraph"/>
        <w:numPr>
          <w:ilvl w:val="0"/>
          <w:numId w:val="12"/>
        </w:numPr>
        <w:rPr>
          <w:lang w:val="en-SG"/>
        </w:rPr>
      </w:pPr>
      <w:r>
        <w:rPr>
          <w:lang w:val="en-SG"/>
        </w:rPr>
        <w:t xml:space="preserve">Delicate </w:t>
      </w:r>
    </w:p>
    <w:p w14:paraId="3C3EBE76" w14:textId="4CE2C2BB" w:rsidR="00766782" w:rsidRDefault="00766782" w:rsidP="00F06DFA">
      <w:pPr>
        <w:pStyle w:val="ListParagraph"/>
        <w:numPr>
          <w:ilvl w:val="0"/>
          <w:numId w:val="12"/>
        </w:numPr>
        <w:rPr>
          <w:lang w:val="en-SG"/>
        </w:rPr>
      </w:pPr>
      <w:r>
        <w:rPr>
          <w:lang w:val="en-SG"/>
        </w:rPr>
        <w:t xml:space="preserve">Broadly </w:t>
      </w:r>
    </w:p>
    <w:p w14:paraId="32556FF4" w14:textId="77777777" w:rsidR="006A3E2F" w:rsidRPr="006A3E2F" w:rsidRDefault="006A3E2F" w:rsidP="006A3E2F">
      <w:pPr>
        <w:rPr>
          <w:lang w:val="en-SG"/>
        </w:rPr>
      </w:pPr>
    </w:p>
    <w:p w14:paraId="29EB61F2" w14:textId="6862AA8B" w:rsidR="00FF2FAD" w:rsidRPr="006A3E2F" w:rsidRDefault="00FF2FAD" w:rsidP="00F06DFA">
      <w:pPr>
        <w:pStyle w:val="ListParagraph"/>
        <w:numPr>
          <w:ilvl w:val="0"/>
          <w:numId w:val="3"/>
        </w:numPr>
        <w:rPr>
          <w:b/>
          <w:lang w:val="en-SG"/>
        </w:rPr>
      </w:pPr>
      <w:proofErr w:type="spellStart"/>
      <w:r w:rsidRPr="006A3E2F">
        <w:rPr>
          <w:b/>
          <w:lang w:val="en-SG"/>
        </w:rPr>
        <w:t>Marziale</w:t>
      </w:r>
      <w:proofErr w:type="spellEnd"/>
    </w:p>
    <w:p w14:paraId="2C358877" w14:textId="2B6ACF59" w:rsidR="00766782" w:rsidRDefault="00766782" w:rsidP="00F06DFA">
      <w:pPr>
        <w:pStyle w:val="ListParagraph"/>
        <w:numPr>
          <w:ilvl w:val="0"/>
          <w:numId w:val="13"/>
        </w:numPr>
        <w:rPr>
          <w:lang w:val="en-SG"/>
        </w:rPr>
      </w:pPr>
      <w:r>
        <w:rPr>
          <w:lang w:val="en-SG"/>
        </w:rPr>
        <w:t>Emphatic, accented</w:t>
      </w:r>
      <w:bookmarkStart w:id="0" w:name="_GoBack"/>
      <w:bookmarkEnd w:id="0"/>
    </w:p>
    <w:p w14:paraId="3BA1444D" w14:textId="35E04F5D" w:rsidR="00766782" w:rsidRDefault="00766782" w:rsidP="00F06DFA">
      <w:pPr>
        <w:pStyle w:val="ListParagraph"/>
        <w:numPr>
          <w:ilvl w:val="0"/>
          <w:numId w:val="13"/>
        </w:numPr>
        <w:rPr>
          <w:lang w:val="en-SG"/>
        </w:rPr>
      </w:pPr>
      <w:r>
        <w:rPr>
          <w:lang w:val="en-SG"/>
        </w:rPr>
        <w:t xml:space="preserve">In a military style </w:t>
      </w:r>
    </w:p>
    <w:p w14:paraId="79517F3E" w14:textId="169DD05C" w:rsidR="00766782" w:rsidRDefault="00766782" w:rsidP="00F06DFA">
      <w:pPr>
        <w:pStyle w:val="ListParagraph"/>
        <w:numPr>
          <w:ilvl w:val="0"/>
          <w:numId w:val="13"/>
        </w:numPr>
        <w:rPr>
          <w:lang w:val="en-SG"/>
        </w:rPr>
      </w:pPr>
      <w:r>
        <w:rPr>
          <w:lang w:val="en-SG"/>
        </w:rPr>
        <w:t xml:space="preserve">Convenient, comfortable </w:t>
      </w:r>
    </w:p>
    <w:p w14:paraId="1D82BEDD" w14:textId="01F13DCA" w:rsidR="006A3E2F" w:rsidRDefault="00766782" w:rsidP="00F06DFA">
      <w:pPr>
        <w:pStyle w:val="ListParagraph"/>
        <w:numPr>
          <w:ilvl w:val="0"/>
          <w:numId w:val="13"/>
        </w:numPr>
        <w:rPr>
          <w:lang w:val="en-SG"/>
        </w:rPr>
      </w:pPr>
      <w:r>
        <w:rPr>
          <w:lang w:val="en-SG"/>
        </w:rPr>
        <w:t xml:space="preserve">Majestic </w:t>
      </w:r>
    </w:p>
    <w:p w14:paraId="1EDC0DC8" w14:textId="77777777" w:rsidR="008B5F41" w:rsidRPr="00195599" w:rsidRDefault="008B5F41" w:rsidP="00195599">
      <w:pPr>
        <w:rPr>
          <w:lang w:val="en-SG"/>
        </w:rPr>
      </w:pPr>
    </w:p>
    <w:sectPr w:rsidR="008B5F41" w:rsidRPr="00195599" w:rsidSect="00F7459A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22EAC" w14:textId="77777777" w:rsidR="00C54816" w:rsidRDefault="00C54816">
      <w:pPr>
        <w:spacing w:after="0" w:line="240" w:lineRule="auto"/>
      </w:pPr>
      <w:r>
        <w:separator/>
      </w:r>
    </w:p>
  </w:endnote>
  <w:endnote w:type="continuationSeparator" w:id="0">
    <w:p w14:paraId="32FD8E7B" w14:textId="77777777" w:rsidR="00C54816" w:rsidRDefault="00C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D22A83" w14:paraId="582021AA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2C2C2C" w:themeColor="text1"/>
            </w:rPr>
            <w:alias w:val="Author"/>
            <w:tag w:val=""/>
            <w:id w:val="1534539408"/>
            <w:placeholder>
              <w:docPart w:val="F221D2BB58744792ADF1DE7522B47C4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92D86FC" w14:textId="094316F2" w:rsidR="00D22A83" w:rsidRDefault="00B866DE">
              <w:pPr>
                <w:pStyle w:val="Header"/>
                <w:jc w:val="right"/>
                <w:rPr>
                  <w:caps/>
                  <w:color w:val="2C2C2C" w:themeColor="text1"/>
                </w:rPr>
              </w:pPr>
              <w:r>
                <w:rPr>
                  <w:caps/>
                  <w:color w:val="2C2C2C" w:themeColor="text1"/>
                </w:rPr>
                <w:t>Grade 3 Foreign Terms © Ms Liew – www.sgpianoteacher.com 2019</w:t>
              </w:r>
            </w:p>
          </w:sdtContent>
        </w:sdt>
      </w:tc>
      <w:tc>
        <w:tcPr>
          <w:tcW w:w="250" w:type="pct"/>
          <w:shd w:val="clear" w:color="auto" w:fill="A5D028" w:themeFill="accent2"/>
          <w:vAlign w:val="center"/>
        </w:tcPr>
        <w:p w14:paraId="02A03BBB" w14:textId="5F535C10" w:rsidR="00D22A83" w:rsidRDefault="00D22A83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195599">
            <w:rPr>
              <w:noProof/>
              <w:color w:val="FFFFFF" w:themeColor="background1"/>
            </w:rPr>
            <w:t>7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F6CA6A4" w14:textId="5AE1880F" w:rsidR="00D22A83" w:rsidRDefault="00D22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D22A83" w14:paraId="68B3F858" w14:textId="77777777">
      <w:trPr>
        <w:jc w:val="right"/>
      </w:trPr>
      <w:tc>
        <w:tcPr>
          <w:tcW w:w="4795" w:type="dxa"/>
          <w:vAlign w:val="center"/>
        </w:tcPr>
        <w:bookmarkStart w:id="1" w:name="_Hlk1376521" w:displacedByCustomXml="next"/>
        <w:sdt>
          <w:sdtPr>
            <w:alias w:val="Author"/>
            <w:tag w:val=""/>
            <w:id w:val="111416924"/>
            <w:placeholder>
              <w:docPart w:val="F26BB1E95D95455BAFEFF6F730B9110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1416463" w14:textId="19A0484A" w:rsidR="00D22A83" w:rsidRDefault="00F7459A" w:rsidP="00F7459A">
              <w:pPr>
                <w:pStyle w:val="Header"/>
                <w:jc w:val="center"/>
                <w:rPr>
                  <w:caps/>
                  <w:color w:val="2C2C2C" w:themeColor="text1"/>
                </w:rPr>
              </w:pPr>
              <w:r w:rsidRPr="00F7459A">
                <w:t xml:space="preserve">Grade </w:t>
              </w:r>
              <w:r>
                <w:t>3</w:t>
              </w:r>
              <w:r w:rsidRPr="00F7459A">
                <w:t xml:space="preserve"> Foreign Terms </w:t>
              </w:r>
              <w:bookmarkStart w:id="2" w:name="_Hlk1376581"/>
              <w:r w:rsidRPr="00F7459A">
                <w:t xml:space="preserve">© </w:t>
              </w:r>
              <w:bookmarkEnd w:id="2"/>
              <w:proofErr w:type="spellStart"/>
              <w:r w:rsidRPr="00F7459A">
                <w:t>Ms</w:t>
              </w:r>
              <w:proofErr w:type="spellEnd"/>
              <w:r w:rsidRPr="00F7459A">
                <w:t xml:space="preserve"> Liew – www.sgpianoteacher.com 2019</w:t>
              </w:r>
            </w:p>
          </w:sdtContent>
        </w:sdt>
        <w:bookmarkEnd w:id="1" w:displacedByCustomXml="prev"/>
      </w:tc>
      <w:tc>
        <w:tcPr>
          <w:tcW w:w="250" w:type="pct"/>
          <w:shd w:val="clear" w:color="auto" w:fill="A5D028" w:themeFill="accent2"/>
          <w:vAlign w:val="center"/>
        </w:tcPr>
        <w:p w14:paraId="44B4D74A" w14:textId="6F7EB2A6" w:rsidR="00D22A83" w:rsidRDefault="00D22A83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195599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0047332" w14:textId="492DF665" w:rsidR="00D22A83" w:rsidRDefault="00D22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CEDBE" w14:textId="77777777" w:rsidR="00C54816" w:rsidRDefault="00C54816">
      <w:pPr>
        <w:spacing w:after="0" w:line="240" w:lineRule="auto"/>
      </w:pPr>
      <w:r>
        <w:separator/>
      </w:r>
    </w:p>
  </w:footnote>
  <w:footnote w:type="continuationSeparator" w:id="0">
    <w:p w14:paraId="2EB2C385" w14:textId="77777777" w:rsidR="00C54816" w:rsidRDefault="00C5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A5D028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5"/>
      <w:gridCol w:w="9095"/>
    </w:tblGrid>
    <w:tr w:rsidR="008B5F41" w14:paraId="3E4C3E20" w14:textId="77777777">
      <w:trPr>
        <w:jc w:val="right"/>
      </w:trPr>
      <w:tc>
        <w:tcPr>
          <w:tcW w:w="0" w:type="auto"/>
          <w:shd w:val="clear" w:color="auto" w:fill="A5D028" w:themeFill="accent2"/>
          <w:vAlign w:val="center"/>
        </w:tcPr>
        <w:p w14:paraId="3123C48E" w14:textId="77777777" w:rsidR="008B5F41" w:rsidRDefault="008B5F41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A5D028" w:themeFill="accent2"/>
          <w:vAlign w:val="center"/>
        </w:tcPr>
        <w:p w14:paraId="443848C3" w14:textId="368A8BE1" w:rsidR="008B5F41" w:rsidRPr="008B5F41" w:rsidRDefault="00C54816" w:rsidP="008B5F41">
          <w:pPr>
            <w:pStyle w:val="Header"/>
            <w:jc w:val="center"/>
            <w:rPr>
              <w:b/>
              <w:caps/>
              <w:color w:val="FFFFFF" w:themeColor="background1"/>
            </w:rPr>
          </w:pPr>
          <w:sdt>
            <w:sdtPr>
              <w:rPr>
                <w:b/>
                <w:caps/>
                <w:sz w:val="52"/>
              </w:rPr>
              <w:alias w:val="Title"/>
              <w:tag w:val=""/>
              <w:id w:val="-773790484"/>
              <w:placeholder>
                <w:docPart w:val="51DFCB4A779A4230B510E116FD84A7F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B5F41" w:rsidRPr="008B5F41">
                <w:rPr>
                  <w:b/>
                  <w:caps/>
                  <w:sz w:val="52"/>
                </w:rPr>
                <w:t>ABRSM Grade 3 Foreign Terms</w:t>
              </w:r>
            </w:sdtContent>
          </w:sdt>
        </w:p>
      </w:tc>
    </w:tr>
  </w:tbl>
  <w:p w14:paraId="21A38935" w14:textId="4E912420" w:rsidR="00D22A83" w:rsidRDefault="00D22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3DA"/>
    <w:multiLevelType w:val="hybridMultilevel"/>
    <w:tmpl w:val="91D2B1DC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D220A"/>
    <w:multiLevelType w:val="hybridMultilevel"/>
    <w:tmpl w:val="2FFE9D1C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70D6E"/>
    <w:multiLevelType w:val="hybridMultilevel"/>
    <w:tmpl w:val="EE783010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620509"/>
    <w:multiLevelType w:val="hybridMultilevel"/>
    <w:tmpl w:val="A27027F8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9A1FDD"/>
    <w:multiLevelType w:val="hybridMultilevel"/>
    <w:tmpl w:val="4A9258B8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974AD"/>
    <w:multiLevelType w:val="hybridMultilevel"/>
    <w:tmpl w:val="BBEE0B28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963318"/>
    <w:multiLevelType w:val="hybridMultilevel"/>
    <w:tmpl w:val="A9D25B80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744B4E"/>
    <w:multiLevelType w:val="hybridMultilevel"/>
    <w:tmpl w:val="537C3BCC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78542A"/>
    <w:multiLevelType w:val="hybridMultilevel"/>
    <w:tmpl w:val="3D2C3DCE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14BE1"/>
    <w:multiLevelType w:val="hybridMultilevel"/>
    <w:tmpl w:val="99E0C016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A1532"/>
    <w:multiLevelType w:val="hybridMultilevel"/>
    <w:tmpl w:val="920A21FC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3A2C96"/>
    <w:multiLevelType w:val="hybridMultilevel"/>
    <w:tmpl w:val="450AF518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7033BF"/>
    <w:multiLevelType w:val="hybridMultilevel"/>
    <w:tmpl w:val="FDF8C854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0633C9"/>
    <w:multiLevelType w:val="hybridMultilevel"/>
    <w:tmpl w:val="E13C3EA4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FD361A"/>
    <w:multiLevelType w:val="hybridMultilevel"/>
    <w:tmpl w:val="5414FE7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0418F"/>
    <w:multiLevelType w:val="hybridMultilevel"/>
    <w:tmpl w:val="76C60ED8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4B518A"/>
    <w:multiLevelType w:val="hybridMultilevel"/>
    <w:tmpl w:val="B46415C8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2A2BF5"/>
    <w:multiLevelType w:val="hybridMultilevel"/>
    <w:tmpl w:val="0990394A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37C72"/>
    <w:multiLevelType w:val="hybridMultilevel"/>
    <w:tmpl w:val="4236920E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235113"/>
    <w:multiLevelType w:val="hybridMultilevel"/>
    <w:tmpl w:val="F54019F0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412A17"/>
    <w:multiLevelType w:val="hybridMultilevel"/>
    <w:tmpl w:val="F60CD234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2C035D"/>
    <w:multiLevelType w:val="hybridMultilevel"/>
    <w:tmpl w:val="5EAC5C56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4F2ED9"/>
    <w:multiLevelType w:val="hybridMultilevel"/>
    <w:tmpl w:val="DC4E495C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8C2D2F"/>
    <w:multiLevelType w:val="hybridMultilevel"/>
    <w:tmpl w:val="57C8FB70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C4036C"/>
    <w:multiLevelType w:val="hybridMultilevel"/>
    <w:tmpl w:val="E16EF4D0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A82D2E"/>
    <w:multiLevelType w:val="hybridMultilevel"/>
    <w:tmpl w:val="EA1CDA78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4D471D"/>
    <w:multiLevelType w:val="hybridMultilevel"/>
    <w:tmpl w:val="ECA627F8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6C4C16"/>
    <w:multiLevelType w:val="hybridMultilevel"/>
    <w:tmpl w:val="3FA88C90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997D86"/>
    <w:multiLevelType w:val="hybridMultilevel"/>
    <w:tmpl w:val="C86EABA6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CA60AD"/>
    <w:multiLevelType w:val="hybridMultilevel"/>
    <w:tmpl w:val="40B0032A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FF53C6"/>
    <w:multiLevelType w:val="hybridMultilevel"/>
    <w:tmpl w:val="367469D0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2739DA"/>
    <w:multiLevelType w:val="hybridMultilevel"/>
    <w:tmpl w:val="235AADC6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967B6D"/>
    <w:multiLevelType w:val="hybridMultilevel"/>
    <w:tmpl w:val="95649C4A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AF3475"/>
    <w:multiLevelType w:val="hybridMultilevel"/>
    <w:tmpl w:val="56E02F54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1C6930"/>
    <w:multiLevelType w:val="hybridMultilevel"/>
    <w:tmpl w:val="520E659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40A6C"/>
    <w:multiLevelType w:val="hybridMultilevel"/>
    <w:tmpl w:val="15525326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512318"/>
    <w:multiLevelType w:val="hybridMultilevel"/>
    <w:tmpl w:val="3488C57E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7C1FA2"/>
    <w:multiLevelType w:val="hybridMultilevel"/>
    <w:tmpl w:val="708626C6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82699F"/>
    <w:multiLevelType w:val="hybridMultilevel"/>
    <w:tmpl w:val="8C28558E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4"/>
  </w:num>
  <w:num w:numId="4">
    <w:abstractNumId w:val="18"/>
  </w:num>
  <w:num w:numId="5">
    <w:abstractNumId w:val="1"/>
  </w:num>
  <w:num w:numId="6">
    <w:abstractNumId w:val="25"/>
  </w:num>
  <w:num w:numId="7">
    <w:abstractNumId w:val="28"/>
  </w:num>
  <w:num w:numId="8">
    <w:abstractNumId w:val="38"/>
  </w:num>
  <w:num w:numId="9">
    <w:abstractNumId w:val="33"/>
  </w:num>
  <w:num w:numId="10">
    <w:abstractNumId w:val="29"/>
  </w:num>
  <w:num w:numId="11">
    <w:abstractNumId w:val="11"/>
  </w:num>
  <w:num w:numId="12">
    <w:abstractNumId w:val="32"/>
  </w:num>
  <w:num w:numId="13">
    <w:abstractNumId w:val="16"/>
  </w:num>
  <w:num w:numId="14">
    <w:abstractNumId w:val="17"/>
  </w:num>
  <w:num w:numId="15">
    <w:abstractNumId w:val="2"/>
  </w:num>
  <w:num w:numId="16">
    <w:abstractNumId w:val="23"/>
  </w:num>
  <w:num w:numId="17">
    <w:abstractNumId w:val="13"/>
  </w:num>
  <w:num w:numId="18">
    <w:abstractNumId w:val="15"/>
  </w:num>
  <w:num w:numId="19">
    <w:abstractNumId w:val="7"/>
  </w:num>
  <w:num w:numId="20">
    <w:abstractNumId w:val="4"/>
  </w:num>
  <w:num w:numId="21">
    <w:abstractNumId w:val="24"/>
  </w:num>
  <w:num w:numId="22">
    <w:abstractNumId w:val="27"/>
  </w:num>
  <w:num w:numId="23">
    <w:abstractNumId w:val="20"/>
  </w:num>
  <w:num w:numId="24">
    <w:abstractNumId w:val="37"/>
  </w:num>
  <w:num w:numId="25">
    <w:abstractNumId w:val="5"/>
  </w:num>
  <w:num w:numId="26">
    <w:abstractNumId w:val="22"/>
  </w:num>
  <w:num w:numId="27">
    <w:abstractNumId w:val="12"/>
  </w:num>
  <w:num w:numId="28">
    <w:abstractNumId w:val="0"/>
  </w:num>
  <w:num w:numId="29">
    <w:abstractNumId w:val="35"/>
  </w:num>
  <w:num w:numId="30">
    <w:abstractNumId w:val="8"/>
  </w:num>
  <w:num w:numId="31">
    <w:abstractNumId w:val="31"/>
  </w:num>
  <w:num w:numId="32">
    <w:abstractNumId w:val="26"/>
  </w:num>
  <w:num w:numId="33">
    <w:abstractNumId w:val="30"/>
  </w:num>
  <w:num w:numId="34">
    <w:abstractNumId w:val="36"/>
  </w:num>
  <w:num w:numId="35">
    <w:abstractNumId w:val="3"/>
  </w:num>
  <w:num w:numId="36">
    <w:abstractNumId w:val="10"/>
  </w:num>
  <w:num w:numId="37">
    <w:abstractNumId w:val="21"/>
  </w:num>
  <w:num w:numId="38">
    <w:abstractNumId w:val="6"/>
  </w:num>
  <w:num w:numId="39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28"/>
    <w:rsid w:val="000F342E"/>
    <w:rsid w:val="001114E3"/>
    <w:rsid w:val="00194DF6"/>
    <w:rsid w:val="00195599"/>
    <w:rsid w:val="00250FF9"/>
    <w:rsid w:val="004D34F3"/>
    <w:rsid w:val="004E1AED"/>
    <w:rsid w:val="005312CF"/>
    <w:rsid w:val="005C12A5"/>
    <w:rsid w:val="006A3E2F"/>
    <w:rsid w:val="006E5528"/>
    <w:rsid w:val="00766782"/>
    <w:rsid w:val="00887364"/>
    <w:rsid w:val="008B5F41"/>
    <w:rsid w:val="00A1310C"/>
    <w:rsid w:val="00B866DE"/>
    <w:rsid w:val="00B921B7"/>
    <w:rsid w:val="00C54816"/>
    <w:rsid w:val="00D047EC"/>
    <w:rsid w:val="00D22A83"/>
    <w:rsid w:val="00D476FA"/>
    <w:rsid w:val="00D47A97"/>
    <w:rsid w:val="00E91E53"/>
    <w:rsid w:val="00F06DFA"/>
    <w:rsid w:val="00F7459A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72DF5"/>
  <w15:docId w15:val="{4C5BDD6B-5157-4EA3-BCB6-FE613EE5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6E5528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52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6E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21D2BB58744792ADF1DE7522B4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B51E-C746-4604-9ECC-2638BC329CCE}"/>
      </w:docPartPr>
      <w:docPartBody>
        <w:p w:rsidR="00C83D85" w:rsidRDefault="00EF75AA" w:rsidP="00EF75AA">
          <w:pPr>
            <w:pStyle w:val="F221D2BB58744792ADF1DE7522B47C40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F26BB1E95D95455BAFEFF6F730B9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AB3CF-5ED9-4EA8-8760-96A6AEBE2A31}"/>
      </w:docPartPr>
      <w:docPartBody>
        <w:p w:rsidR="00C83D85" w:rsidRDefault="00EF75AA" w:rsidP="00EF75AA">
          <w:pPr>
            <w:pStyle w:val="F26BB1E95D95455BAFEFF6F730B91101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51DFCB4A779A4230B510E116FD84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CD697-2881-4523-A36E-D3F01C7CD844}"/>
      </w:docPartPr>
      <w:docPartBody>
        <w:p w:rsidR="00C16928" w:rsidRDefault="00C83D85" w:rsidP="00C83D85">
          <w:pPr>
            <w:pStyle w:val="51DFCB4A779A4230B510E116FD84A7FE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AA"/>
    <w:rsid w:val="000262F2"/>
    <w:rsid w:val="004A24F0"/>
    <w:rsid w:val="00C16928"/>
    <w:rsid w:val="00C2241C"/>
    <w:rsid w:val="00C83D85"/>
    <w:rsid w:val="00D76E26"/>
    <w:rsid w:val="00E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9E74A7D4CD48C3B2CFC50633569357">
    <w:name w:val="6F9E74A7D4CD48C3B2CFC50633569357"/>
  </w:style>
  <w:style w:type="paragraph" w:customStyle="1" w:styleId="F4DEB6A08E734785AB2FE8ADC2405CC4">
    <w:name w:val="F4DEB6A08E734785AB2FE8ADC2405CC4"/>
  </w:style>
  <w:style w:type="paragraph" w:customStyle="1" w:styleId="22DB8DC4FE244C5587F0AA22496EB4C9">
    <w:name w:val="22DB8DC4FE244C5587F0AA22496EB4C9"/>
  </w:style>
  <w:style w:type="paragraph" w:customStyle="1" w:styleId="F221D2BB58744792ADF1DE7522B47C40">
    <w:name w:val="F221D2BB58744792ADF1DE7522B47C40"/>
    <w:rsid w:val="00EF75AA"/>
  </w:style>
  <w:style w:type="paragraph" w:customStyle="1" w:styleId="F26BB1E95D95455BAFEFF6F730B91101">
    <w:name w:val="F26BB1E95D95455BAFEFF6F730B91101"/>
    <w:rsid w:val="00EF75AA"/>
  </w:style>
  <w:style w:type="paragraph" w:customStyle="1" w:styleId="51DFCB4A779A4230B510E116FD84A7FE">
    <w:name w:val="51DFCB4A779A4230B510E116FD84A7FE"/>
    <w:rsid w:val="00C83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62D96-2E37-4CA2-B315-4AC5A0A0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ABRSM Grade 3 Foreign Terms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ABRSM Grade 3 Foreign Terms</dc:title>
  <dc:creator>Grade 3 Foreign Terms © Ms Liew – www.sgpianoteacher.com 2019</dc:creator>
  <cp:lastModifiedBy>USER</cp:lastModifiedBy>
  <cp:revision>4</cp:revision>
  <dcterms:created xsi:type="dcterms:W3CDTF">2019-02-18T02:00:00Z</dcterms:created>
  <dcterms:modified xsi:type="dcterms:W3CDTF">2019-02-18T02:08:00Z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