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7AC1" w14:textId="2924F035" w:rsidR="00D22A83" w:rsidRPr="00D22A83" w:rsidRDefault="00D22A83" w:rsidP="00D22A83">
      <w:pPr>
        <w:pStyle w:val="Heading1"/>
        <w:jc w:val="center"/>
        <w:rPr>
          <w:sz w:val="96"/>
          <w:lang w:val="en-SG"/>
        </w:rPr>
      </w:pPr>
      <w:r w:rsidRPr="00D22A83">
        <w:rPr>
          <w:sz w:val="96"/>
          <w:lang w:val="en-SG"/>
        </w:rPr>
        <w:t>Italian</w:t>
      </w:r>
    </w:p>
    <w:p w14:paraId="772A8D6C" w14:textId="64C87929" w:rsidR="000C2257" w:rsidRPr="00F555B2" w:rsidRDefault="000C2257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F555B2">
        <w:rPr>
          <w:b/>
        </w:rPr>
        <w:t>l’istesso</w:t>
      </w:r>
      <w:proofErr w:type="spellEnd"/>
      <w:r w:rsidRPr="00F555B2">
        <w:rPr>
          <w:b/>
        </w:rPr>
        <w:t xml:space="preserve"> tempo</w:t>
      </w:r>
    </w:p>
    <w:p w14:paraId="7E0F965E" w14:textId="57A05188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Gradually getting faster</w:t>
      </w:r>
    </w:p>
    <w:p w14:paraId="79DCFB26" w14:textId="5226C204" w:rsidR="00276C62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T</w:t>
      </w:r>
      <w:r w:rsidR="00276C62">
        <w:rPr>
          <w:lang w:val="en-SG"/>
        </w:rPr>
        <w:t xml:space="preserve">he same speed </w:t>
      </w:r>
    </w:p>
    <w:p w14:paraId="145518C5" w14:textId="28BA6B75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In strict time</w:t>
      </w:r>
    </w:p>
    <w:p w14:paraId="7D8E7D00" w14:textId="678DA8CB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Gradually getting slower </w:t>
      </w:r>
    </w:p>
    <w:p w14:paraId="409168B6" w14:textId="77777777" w:rsidR="000C2257" w:rsidRPr="000C2257" w:rsidRDefault="000C2257" w:rsidP="000C2257">
      <w:pPr>
        <w:rPr>
          <w:lang w:val="en-SG"/>
        </w:rPr>
      </w:pPr>
    </w:p>
    <w:p w14:paraId="25E3645B" w14:textId="3587E37E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F555B2">
        <w:rPr>
          <w:b/>
          <w:lang w:val="en-SG"/>
        </w:rPr>
        <w:t>Sonoro</w:t>
      </w:r>
      <w:proofErr w:type="spellEnd"/>
    </w:p>
    <w:p w14:paraId="3EE8AF8D" w14:textId="5085C847" w:rsidR="00276C62" w:rsidRP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t>R</w:t>
      </w:r>
      <w:r w:rsidR="00276C62" w:rsidRPr="00276C62">
        <w:t>esonant, with rich tone</w:t>
      </w:r>
    </w:p>
    <w:p w14:paraId="37613A50" w14:textId="0CA812FE" w:rsidR="000C2257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Sad, sorrowful</w:t>
      </w:r>
    </w:p>
    <w:p w14:paraId="26ED4390" w14:textId="1FCC9FE5" w:rsidR="000C2257" w:rsidRPr="00276C62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>Simple</w:t>
      </w:r>
    </w:p>
    <w:p w14:paraId="392F28B9" w14:textId="071D1373" w:rsidR="00276C62" w:rsidRDefault="000C2257" w:rsidP="00BF1DDA">
      <w:pPr>
        <w:pStyle w:val="ListParagraph"/>
        <w:numPr>
          <w:ilvl w:val="0"/>
          <w:numId w:val="2"/>
        </w:numPr>
        <w:rPr>
          <w:lang w:val="en-SG"/>
        </w:rPr>
      </w:pPr>
      <w:r>
        <w:rPr>
          <w:lang w:val="en-SG"/>
        </w:rPr>
        <w:t xml:space="preserve">Hurrying </w:t>
      </w:r>
    </w:p>
    <w:p w14:paraId="017FE578" w14:textId="77777777" w:rsidR="000C2257" w:rsidRPr="000C2257" w:rsidRDefault="000C2257" w:rsidP="000C2257">
      <w:pPr>
        <w:rPr>
          <w:lang w:val="en-SG"/>
        </w:rPr>
      </w:pPr>
    </w:p>
    <w:p w14:paraId="5555060E" w14:textId="6EBD260F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F555B2">
        <w:rPr>
          <w:b/>
          <w:lang w:val="en-SG"/>
        </w:rPr>
        <w:t>Coma sopra</w:t>
      </w:r>
    </w:p>
    <w:p w14:paraId="6969FFCA" w14:textId="34FA68E6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As above </w:t>
      </w:r>
    </w:p>
    <w:p w14:paraId="0597107B" w14:textId="2CDE014A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Slow down</w:t>
      </w:r>
    </w:p>
    <w:p w14:paraId="5BE448A0" w14:textId="5329EC53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First Time</w:t>
      </w:r>
    </w:p>
    <w:p w14:paraId="0A5BFFA0" w14:textId="24C5FC9F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With some freedom of time </w:t>
      </w:r>
    </w:p>
    <w:p w14:paraId="025ED4CB" w14:textId="77777777" w:rsidR="000C2257" w:rsidRPr="000C2257" w:rsidRDefault="000C2257" w:rsidP="000C2257">
      <w:pPr>
        <w:rPr>
          <w:lang w:val="en-SG"/>
        </w:rPr>
      </w:pPr>
    </w:p>
    <w:p w14:paraId="5AD2E668" w14:textId="33B25A9A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F555B2">
        <w:rPr>
          <w:b/>
          <w:lang w:val="en-SG"/>
        </w:rPr>
        <w:t>Nobilmente</w:t>
      </w:r>
      <w:proofErr w:type="spellEnd"/>
      <w:r w:rsidRPr="00F555B2">
        <w:rPr>
          <w:b/>
          <w:lang w:val="en-SG"/>
        </w:rPr>
        <w:t xml:space="preserve"> </w:t>
      </w:r>
    </w:p>
    <w:p w14:paraId="5C4A882E" w14:textId="47B53A8F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Nobly </w:t>
      </w:r>
    </w:p>
    <w:p w14:paraId="0E945106" w14:textId="6BAF5320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Without </w:t>
      </w:r>
    </w:p>
    <w:p w14:paraId="4B758F18" w14:textId="24F9C402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Bold, strong</w:t>
      </w:r>
    </w:p>
    <w:p w14:paraId="1CE15865" w14:textId="295CBD65" w:rsidR="000C2257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Pleasant</w:t>
      </w:r>
    </w:p>
    <w:p w14:paraId="65DA9CD6" w14:textId="77777777" w:rsidR="00CF22A9" w:rsidRPr="00CF22A9" w:rsidRDefault="00CF22A9" w:rsidP="00CF22A9">
      <w:pPr>
        <w:rPr>
          <w:lang w:val="en-SG"/>
        </w:rPr>
      </w:pPr>
    </w:p>
    <w:p w14:paraId="5EA219C4" w14:textId="23517769" w:rsidR="00D22A83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proofErr w:type="spellStart"/>
      <w:r w:rsidRPr="00F555B2">
        <w:rPr>
          <w:b/>
          <w:lang w:val="en-SG"/>
        </w:rPr>
        <w:t>Affectuoso</w:t>
      </w:r>
      <w:proofErr w:type="spellEnd"/>
    </w:p>
    <w:p w14:paraId="075EAF45" w14:textId="23235262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Tenderly</w:t>
      </w:r>
    </w:p>
    <w:p w14:paraId="23EE194B" w14:textId="77777777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proofErr w:type="spellStart"/>
      <w:r>
        <w:rPr>
          <w:lang w:val="en-SG"/>
        </w:rPr>
        <w:t>Cheeful</w:t>
      </w:r>
      <w:proofErr w:type="spellEnd"/>
      <w:r>
        <w:rPr>
          <w:lang w:val="en-SG"/>
        </w:rPr>
        <w:t>, joyful</w:t>
      </w:r>
    </w:p>
    <w:p w14:paraId="1D1C4A74" w14:textId="709875DA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Suddenly </w:t>
      </w:r>
    </w:p>
    <w:p w14:paraId="4AA9A2D1" w14:textId="168053A5" w:rsidR="00CF22A9" w:rsidRPr="00CF22A9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Soul, Spirit </w:t>
      </w:r>
    </w:p>
    <w:p w14:paraId="6C46B876" w14:textId="6528D9EB" w:rsidR="00CF22A9" w:rsidRPr="00F555B2" w:rsidRDefault="00F555B2" w:rsidP="00F555B2">
      <w:pPr>
        <w:pStyle w:val="Title"/>
        <w:rPr>
          <w:b/>
          <w:lang w:val="en-SG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D0886" wp14:editId="4A0531E1">
                <wp:simplePos x="0" y="0"/>
                <wp:positionH relativeFrom="column">
                  <wp:posOffset>1583740</wp:posOffset>
                </wp:positionH>
                <wp:positionV relativeFrom="paragraph">
                  <wp:posOffset>74244</wp:posOffset>
                </wp:positionV>
                <wp:extent cx="1104595" cy="863194"/>
                <wp:effectExtent l="0" t="0" r="1968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595" cy="863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52A34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5.85pt" to="211.7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" strokecolor="#2c2c2c [3200]"/>
            </w:pict>
          </mc:Fallback>
        </mc:AlternateContent>
      </w: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D3F7D" wp14:editId="45F5FAB4">
                <wp:simplePos x="0" y="0"/>
                <wp:positionH relativeFrom="column">
                  <wp:posOffset>1585417</wp:posOffset>
                </wp:positionH>
                <wp:positionV relativeFrom="paragraph">
                  <wp:posOffset>61874</wp:posOffset>
                </wp:positionV>
                <wp:extent cx="112395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8CB2" w14:textId="77777777" w:rsidR="00F555B2" w:rsidRDefault="00F555B2" w:rsidP="00F555B2"/>
                          <w:p w14:paraId="4A994AFA" w14:textId="03CD29D7" w:rsidR="00F555B2" w:rsidRPr="008B5F41" w:rsidRDefault="00F555B2" w:rsidP="00F555B2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     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D3F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85pt;margin-top:4.85pt;width:88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" fillcolor="white [3201]" strokeweight=".5pt">
                <v:textbox>
                  <w:txbxContent>
                    <w:p w14:paraId="0EE38CB2" w14:textId="77777777" w:rsidR="00F555B2" w:rsidRDefault="00F555B2" w:rsidP="00F555B2"/>
                    <w:p w14:paraId="4A994AFA" w14:textId="03CD29D7" w:rsidR="00F555B2" w:rsidRPr="008B5F41" w:rsidRDefault="00F555B2" w:rsidP="00F555B2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       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SG"/>
        </w:rPr>
        <w:t xml:space="preserve">       </w:t>
      </w:r>
      <w:r w:rsidRPr="00F555B2">
        <w:rPr>
          <w:b/>
          <w:lang w:val="en-SG"/>
        </w:rPr>
        <w:t>Score</w:t>
      </w:r>
    </w:p>
    <w:p w14:paraId="16A5B851" w14:textId="1F097D59" w:rsidR="00CF22A9" w:rsidRDefault="00CF22A9" w:rsidP="00CF22A9">
      <w:pPr>
        <w:rPr>
          <w:lang w:val="en-SG"/>
        </w:rPr>
      </w:pPr>
    </w:p>
    <w:p w14:paraId="4A1A77AE" w14:textId="77777777" w:rsidR="00F555B2" w:rsidRPr="00CF22A9" w:rsidRDefault="00F555B2" w:rsidP="00CF22A9">
      <w:pPr>
        <w:rPr>
          <w:lang w:val="en-SG"/>
        </w:rPr>
      </w:pPr>
    </w:p>
    <w:p w14:paraId="1E019C41" w14:textId="0C148CAE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F555B2">
        <w:rPr>
          <w:b/>
          <w:lang w:val="en-SG"/>
        </w:rPr>
        <w:t xml:space="preserve">Fuoco </w:t>
      </w:r>
    </w:p>
    <w:p w14:paraId="1D056F6F" w14:textId="77777777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Proper, exact time</w:t>
      </w:r>
    </w:p>
    <w:p w14:paraId="0B65B07A" w14:textId="37ADAE53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Fire </w:t>
      </w:r>
    </w:p>
    <w:p w14:paraId="4E0B188C" w14:textId="449774FB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With</w:t>
      </w:r>
    </w:p>
    <w:p w14:paraId="016F87C5" w14:textId="27835F58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Rather little</w:t>
      </w:r>
    </w:p>
    <w:p w14:paraId="75ED823E" w14:textId="77777777" w:rsidR="00CF22A9" w:rsidRPr="00CF22A9" w:rsidRDefault="00CF22A9" w:rsidP="00CF22A9">
      <w:pPr>
        <w:rPr>
          <w:lang w:val="en-SG"/>
        </w:rPr>
      </w:pPr>
    </w:p>
    <w:p w14:paraId="2298E623" w14:textId="34665804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F555B2">
        <w:rPr>
          <w:b/>
          <w:lang w:val="en-SG"/>
        </w:rPr>
        <w:t>Amabile</w:t>
      </w:r>
    </w:p>
    <w:p w14:paraId="2DA39A2F" w14:textId="71B19BED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Always</w:t>
      </w:r>
    </w:p>
    <w:p w14:paraId="45B7CB82" w14:textId="4A4F9193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Grief</w:t>
      </w:r>
    </w:p>
    <w:p w14:paraId="1EB43117" w14:textId="4B3E3147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Agitated </w:t>
      </w:r>
    </w:p>
    <w:p w14:paraId="554B7269" w14:textId="6F7E0885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Amiable, pleasant </w:t>
      </w:r>
    </w:p>
    <w:p w14:paraId="5119BDDE" w14:textId="77777777" w:rsidR="00CF22A9" w:rsidRPr="00CF22A9" w:rsidRDefault="00CF22A9" w:rsidP="00CF22A9">
      <w:pPr>
        <w:rPr>
          <w:lang w:val="en-SG"/>
        </w:rPr>
      </w:pPr>
    </w:p>
    <w:p w14:paraId="1F81D759" w14:textId="6F608DC1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F555B2">
        <w:rPr>
          <w:b/>
          <w:lang w:val="en-SG"/>
        </w:rPr>
        <w:t>Giusto</w:t>
      </w:r>
    </w:p>
    <w:p w14:paraId="54CBCC13" w14:textId="61AEC01E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Calm</w:t>
      </w:r>
    </w:p>
    <w:p w14:paraId="080D3C8F" w14:textId="78D1A177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Light</w:t>
      </w:r>
    </w:p>
    <w:p w14:paraId="662B05EB" w14:textId="5C8FC453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Proper, exact </w:t>
      </w:r>
    </w:p>
    <w:p w14:paraId="126B827D" w14:textId="505C1471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Less</w:t>
      </w:r>
    </w:p>
    <w:p w14:paraId="778919B3" w14:textId="77777777" w:rsidR="00CF22A9" w:rsidRPr="00CF22A9" w:rsidRDefault="00CF22A9" w:rsidP="00CF22A9">
      <w:pPr>
        <w:rPr>
          <w:lang w:val="en-SG"/>
        </w:rPr>
      </w:pPr>
    </w:p>
    <w:p w14:paraId="476A5F54" w14:textId="0F130303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F555B2">
        <w:rPr>
          <w:b/>
          <w:lang w:val="en-SG"/>
        </w:rPr>
        <w:t>Calando</w:t>
      </w:r>
    </w:p>
    <w:p w14:paraId="6F8F33EC" w14:textId="77777777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Yield, relax with speed</w:t>
      </w:r>
    </w:p>
    <w:p w14:paraId="6767456E" w14:textId="4C53B013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Getting softer, dying away </w:t>
      </w:r>
    </w:p>
    <w:p w14:paraId="4196B65F" w14:textId="519017A9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Swift, rapid</w:t>
      </w:r>
    </w:p>
    <w:p w14:paraId="1FE88C6F" w14:textId="2783799C" w:rsidR="00CF22A9" w:rsidRDefault="00CF22A9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At a moderate speed </w:t>
      </w:r>
    </w:p>
    <w:p w14:paraId="79DD1775" w14:textId="77777777" w:rsidR="00CF22A9" w:rsidRPr="00CF22A9" w:rsidRDefault="00CF22A9" w:rsidP="00CF22A9">
      <w:pPr>
        <w:rPr>
          <w:lang w:val="en-SG"/>
        </w:rPr>
      </w:pPr>
    </w:p>
    <w:p w14:paraId="245D7964" w14:textId="712789C6" w:rsidR="00276C62" w:rsidRPr="00F555B2" w:rsidRDefault="00276C62" w:rsidP="00BF1DDA">
      <w:pPr>
        <w:pStyle w:val="ListParagraph"/>
        <w:numPr>
          <w:ilvl w:val="0"/>
          <w:numId w:val="1"/>
        </w:numPr>
        <w:rPr>
          <w:b/>
          <w:lang w:val="en-SG"/>
        </w:rPr>
      </w:pPr>
      <w:r w:rsidRPr="00F555B2">
        <w:rPr>
          <w:b/>
          <w:lang w:val="en-SG"/>
        </w:rPr>
        <w:t>Come</w:t>
      </w:r>
    </w:p>
    <w:p w14:paraId="38F66940" w14:textId="49B32741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Time </w:t>
      </w:r>
    </w:p>
    <w:p w14:paraId="78F5D734" w14:textId="4CD9C166" w:rsidR="000C2257" w:rsidRDefault="000C2257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Slow</w:t>
      </w:r>
    </w:p>
    <w:p w14:paraId="14DD5EC7" w14:textId="72907005" w:rsidR="00276C62" w:rsidRDefault="00276C62" w:rsidP="00BF1DD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As, </w:t>
      </w:r>
      <w:proofErr w:type="gramStart"/>
      <w:r>
        <w:rPr>
          <w:lang w:val="en-SG"/>
        </w:rPr>
        <w:t>similar to</w:t>
      </w:r>
      <w:proofErr w:type="gramEnd"/>
      <w:r>
        <w:rPr>
          <w:lang w:val="en-SG"/>
        </w:rPr>
        <w:t xml:space="preserve"> </w:t>
      </w:r>
    </w:p>
    <w:p w14:paraId="4E43B523" w14:textId="6A398556" w:rsidR="007E7F3A" w:rsidRPr="00241479" w:rsidRDefault="00CF22A9" w:rsidP="007E7F3A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 xml:space="preserve">Pleasant </w:t>
      </w:r>
      <w:bookmarkStart w:id="0" w:name="_GoBack"/>
      <w:bookmarkEnd w:id="0"/>
    </w:p>
    <w:sectPr w:rsidR="007E7F3A" w:rsidRPr="00241479" w:rsidSect="00D476F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0331D" w14:textId="77777777" w:rsidR="00070A6C" w:rsidRDefault="00070A6C">
      <w:pPr>
        <w:spacing w:after="0" w:line="240" w:lineRule="auto"/>
      </w:pPr>
      <w:r>
        <w:separator/>
      </w:r>
    </w:p>
  </w:endnote>
  <w:endnote w:type="continuationSeparator" w:id="0">
    <w:p w14:paraId="463CCBD6" w14:textId="77777777" w:rsidR="00070A6C" w:rsidRDefault="0007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555B2" w14:paraId="582021A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2C2C2C" w:themeColor="text1"/>
            </w:rPr>
            <w:alias w:val="Author"/>
            <w:tag w:val=""/>
            <w:id w:val="1534539408"/>
            <w:placeholder>
              <w:docPart w:val="F221D2BB58744792ADF1DE7522B47C4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92D86FC" w14:textId="62736751" w:rsidR="00F555B2" w:rsidRDefault="00307405">
              <w:pPr>
                <w:pStyle w:val="Header"/>
                <w:jc w:val="right"/>
                <w:rPr>
                  <w:caps/>
                  <w:color w:val="2C2C2C" w:themeColor="text1"/>
                </w:rPr>
              </w:pPr>
              <w:r>
                <w:rPr>
                  <w:caps/>
                  <w:color w:val="2C2C2C" w:themeColor="text1"/>
                </w:rPr>
                <w:t>Grade 4 Foreign Terms © Ms Liew – www.sgpianoteacher.com 2019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02A03BBB" w14:textId="247707BB" w:rsidR="00F555B2" w:rsidRDefault="00F555B2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8608F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F6CA6A4" w14:textId="5AE1880F" w:rsidR="00F555B2" w:rsidRDefault="00F5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F555B2" w14:paraId="68B3F858" w14:textId="77777777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11416924"/>
            <w:placeholder>
              <w:docPart w:val="F26BB1E95D95455BAFEFF6F730B9110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1416463" w14:textId="3F2F67D5" w:rsidR="00F555B2" w:rsidRDefault="00307405" w:rsidP="00307405">
              <w:pPr>
                <w:pStyle w:val="Header"/>
                <w:jc w:val="center"/>
                <w:rPr>
                  <w:caps/>
                  <w:color w:val="2C2C2C" w:themeColor="text1"/>
                </w:rPr>
              </w:pPr>
              <w:r w:rsidRPr="00307405">
                <w:t xml:space="preserve">Grade </w:t>
              </w:r>
              <w:r>
                <w:t>4</w:t>
              </w:r>
              <w:r w:rsidRPr="00307405">
                <w:t xml:space="preserve"> Foreign Terms © </w:t>
              </w:r>
              <w:proofErr w:type="spellStart"/>
              <w:r w:rsidRPr="00307405">
                <w:t>Ms</w:t>
              </w:r>
              <w:proofErr w:type="spellEnd"/>
              <w:r w:rsidRPr="00307405">
                <w:t xml:space="preserve"> Liew – www.sgpianoteacher.com 2019</w:t>
              </w:r>
            </w:p>
          </w:sdtContent>
        </w:sdt>
      </w:tc>
      <w:tc>
        <w:tcPr>
          <w:tcW w:w="250" w:type="pct"/>
          <w:shd w:val="clear" w:color="auto" w:fill="A5D028" w:themeFill="accent2"/>
          <w:vAlign w:val="center"/>
        </w:tcPr>
        <w:p w14:paraId="44B4D74A" w14:textId="4F969BB3" w:rsidR="00F555B2" w:rsidRDefault="00F555B2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8608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0047332" w14:textId="492DF665" w:rsidR="00F555B2" w:rsidRDefault="00F5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8A35" w14:textId="77777777" w:rsidR="00070A6C" w:rsidRDefault="00070A6C">
      <w:pPr>
        <w:spacing w:after="0" w:line="240" w:lineRule="auto"/>
      </w:pPr>
      <w:r>
        <w:separator/>
      </w:r>
    </w:p>
  </w:footnote>
  <w:footnote w:type="continuationSeparator" w:id="0">
    <w:p w14:paraId="4CFE7E68" w14:textId="77777777" w:rsidR="00070A6C" w:rsidRDefault="0007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A5D028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4"/>
      <w:gridCol w:w="9096"/>
    </w:tblGrid>
    <w:tr w:rsidR="00F555B2" w14:paraId="3E4C3E20" w14:textId="77777777">
      <w:trPr>
        <w:jc w:val="right"/>
      </w:trPr>
      <w:tc>
        <w:tcPr>
          <w:tcW w:w="0" w:type="auto"/>
          <w:shd w:val="clear" w:color="auto" w:fill="A5D028" w:themeFill="accent2"/>
          <w:vAlign w:val="center"/>
        </w:tcPr>
        <w:p w14:paraId="3123C48E" w14:textId="77777777" w:rsidR="00F555B2" w:rsidRDefault="00F555B2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5D028" w:themeFill="accent2"/>
          <w:vAlign w:val="center"/>
        </w:tcPr>
        <w:p w14:paraId="443848C3" w14:textId="48082459" w:rsidR="00F555B2" w:rsidRPr="008B5F41" w:rsidRDefault="00070A6C" w:rsidP="008B5F41">
          <w:pPr>
            <w:pStyle w:val="Header"/>
            <w:jc w:val="center"/>
            <w:rPr>
              <w:b/>
              <w:caps/>
              <w:color w:val="FFFFFF" w:themeColor="background1"/>
            </w:rPr>
          </w:pPr>
          <w:sdt>
            <w:sdtPr>
              <w:rPr>
                <w:b/>
                <w:caps/>
                <w:sz w:val="52"/>
              </w:rPr>
              <w:alias w:val="Title"/>
              <w:tag w:val=""/>
              <w:id w:val="-773790484"/>
              <w:placeholder>
                <w:docPart w:val="51DFCB4A779A4230B510E116FD84A7F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555B2" w:rsidRPr="008B5F41">
                <w:rPr>
                  <w:b/>
                  <w:caps/>
                  <w:sz w:val="52"/>
                </w:rPr>
                <w:t xml:space="preserve">ABRSM Grade </w:t>
              </w:r>
              <w:r w:rsidR="00F555B2">
                <w:rPr>
                  <w:b/>
                  <w:caps/>
                  <w:sz w:val="52"/>
                </w:rPr>
                <w:t>4</w:t>
              </w:r>
              <w:r w:rsidR="00F555B2" w:rsidRPr="008B5F41">
                <w:rPr>
                  <w:b/>
                  <w:caps/>
                  <w:sz w:val="52"/>
                </w:rPr>
                <w:t xml:space="preserve"> Foreign Terms</w:t>
              </w:r>
            </w:sdtContent>
          </w:sdt>
        </w:p>
      </w:tc>
    </w:tr>
  </w:tbl>
  <w:p w14:paraId="21A38935" w14:textId="4E912420" w:rsidR="00F555B2" w:rsidRDefault="00F5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45BD"/>
    <w:multiLevelType w:val="hybridMultilevel"/>
    <w:tmpl w:val="7910E1B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C70AA"/>
    <w:multiLevelType w:val="hybridMultilevel"/>
    <w:tmpl w:val="1E144E0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1321D"/>
    <w:multiLevelType w:val="hybridMultilevel"/>
    <w:tmpl w:val="6600A83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3B9F"/>
    <w:multiLevelType w:val="hybridMultilevel"/>
    <w:tmpl w:val="E8023A74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633FA"/>
    <w:multiLevelType w:val="hybridMultilevel"/>
    <w:tmpl w:val="720EF532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A4FAA"/>
    <w:multiLevelType w:val="hybridMultilevel"/>
    <w:tmpl w:val="41FCCF20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42222"/>
    <w:multiLevelType w:val="hybridMultilevel"/>
    <w:tmpl w:val="69DA5D62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52D48"/>
    <w:multiLevelType w:val="hybridMultilevel"/>
    <w:tmpl w:val="74C05F8E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3315B0"/>
    <w:multiLevelType w:val="hybridMultilevel"/>
    <w:tmpl w:val="4ECAF2D6"/>
    <w:lvl w:ilvl="0" w:tplc="2948135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28"/>
    <w:rsid w:val="00070A6C"/>
    <w:rsid w:val="000C2257"/>
    <w:rsid w:val="000F342E"/>
    <w:rsid w:val="001114E3"/>
    <w:rsid w:val="00194DF6"/>
    <w:rsid w:val="00195599"/>
    <w:rsid w:val="00241479"/>
    <w:rsid w:val="00250FF9"/>
    <w:rsid w:val="00276C62"/>
    <w:rsid w:val="00307405"/>
    <w:rsid w:val="004D34F3"/>
    <w:rsid w:val="004E1AED"/>
    <w:rsid w:val="005312CF"/>
    <w:rsid w:val="0058608F"/>
    <w:rsid w:val="005C12A5"/>
    <w:rsid w:val="0065388F"/>
    <w:rsid w:val="006A3E2F"/>
    <w:rsid w:val="006E5528"/>
    <w:rsid w:val="00766782"/>
    <w:rsid w:val="007E7F3A"/>
    <w:rsid w:val="00887364"/>
    <w:rsid w:val="008B5F41"/>
    <w:rsid w:val="008E0D9C"/>
    <w:rsid w:val="00A1310C"/>
    <w:rsid w:val="00B921B7"/>
    <w:rsid w:val="00BF1DDA"/>
    <w:rsid w:val="00CF22A9"/>
    <w:rsid w:val="00D047EC"/>
    <w:rsid w:val="00D22A83"/>
    <w:rsid w:val="00D476FA"/>
    <w:rsid w:val="00D47A97"/>
    <w:rsid w:val="00DD4ED0"/>
    <w:rsid w:val="00F06DFA"/>
    <w:rsid w:val="00F555B2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72DF5"/>
  <w15:docId w15:val="{4C5BDD6B-5157-4EA3-BCB6-FE613EE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6E5528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6E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1D2BB58744792ADF1DE7522B4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B51E-C746-4604-9ECC-2638BC329CCE}"/>
      </w:docPartPr>
      <w:docPartBody>
        <w:p w:rsidR="00C83D85" w:rsidRDefault="00EF75AA" w:rsidP="00EF75AA">
          <w:pPr>
            <w:pStyle w:val="F221D2BB58744792ADF1DE7522B47C4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F26BB1E95D95455BAFEFF6F730B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B3CF-5ED9-4EA8-8760-96A6AEBE2A31}"/>
      </w:docPartPr>
      <w:docPartBody>
        <w:p w:rsidR="00C83D85" w:rsidRDefault="00EF75AA" w:rsidP="00EF75AA">
          <w:pPr>
            <w:pStyle w:val="F26BB1E95D95455BAFEFF6F730B91101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51DFCB4A779A4230B510E116FD84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CD697-2881-4523-A36E-D3F01C7CD844}"/>
      </w:docPartPr>
      <w:docPartBody>
        <w:p w:rsidR="00C16928" w:rsidRDefault="00C83D85" w:rsidP="00C83D85">
          <w:pPr>
            <w:pStyle w:val="51DFCB4A779A4230B510E116FD84A7FE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AA"/>
    <w:rsid w:val="000262F2"/>
    <w:rsid w:val="004A24F0"/>
    <w:rsid w:val="005953E2"/>
    <w:rsid w:val="00B14C25"/>
    <w:rsid w:val="00C16928"/>
    <w:rsid w:val="00C83D85"/>
    <w:rsid w:val="00CA4DB0"/>
    <w:rsid w:val="00D43643"/>
    <w:rsid w:val="00D76E26"/>
    <w:rsid w:val="00E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E74A7D4CD48C3B2CFC50633569357">
    <w:name w:val="6F9E74A7D4CD48C3B2CFC50633569357"/>
  </w:style>
  <w:style w:type="paragraph" w:customStyle="1" w:styleId="F4DEB6A08E734785AB2FE8ADC2405CC4">
    <w:name w:val="F4DEB6A08E734785AB2FE8ADC2405CC4"/>
  </w:style>
  <w:style w:type="paragraph" w:customStyle="1" w:styleId="22DB8DC4FE244C5587F0AA22496EB4C9">
    <w:name w:val="22DB8DC4FE244C5587F0AA22496EB4C9"/>
  </w:style>
  <w:style w:type="paragraph" w:customStyle="1" w:styleId="F221D2BB58744792ADF1DE7522B47C40">
    <w:name w:val="F221D2BB58744792ADF1DE7522B47C40"/>
    <w:rsid w:val="00EF75AA"/>
  </w:style>
  <w:style w:type="paragraph" w:customStyle="1" w:styleId="F26BB1E95D95455BAFEFF6F730B91101">
    <w:name w:val="F26BB1E95D95455BAFEFF6F730B91101"/>
    <w:rsid w:val="00EF75AA"/>
  </w:style>
  <w:style w:type="paragraph" w:customStyle="1" w:styleId="51DFCB4A779A4230B510E116FD84A7FE">
    <w:name w:val="51DFCB4A779A4230B510E116FD84A7FE"/>
    <w:rsid w:val="00C83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16462-344A-439D-B355-425602C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ABRSM Grade 4 Foreign Terms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ABRSM Grade 4 Foreign Terms</dc:title>
  <dc:creator>Grade 4 Foreign Terms © Ms Liew – www.sgpianoteacher.com 2019</dc:creator>
  <cp:lastModifiedBy>USER</cp:lastModifiedBy>
  <cp:revision>2</cp:revision>
  <dcterms:created xsi:type="dcterms:W3CDTF">2019-02-18T02:10:00Z</dcterms:created>
  <dcterms:modified xsi:type="dcterms:W3CDTF">2019-02-18T02:10:00Z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